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AC" w:rsidRDefault="00787348" w:rsidP="006D0BAC">
      <w:pPr>
        <w:pStyle w:val="Kopfzeile"/>
        <w:tabs>
          <w:tab w:val="left" w:pos="4962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8918E6" wp14:editId="1E8D03B4">
            <wp:simplePos x="0" y="0"/>
            <wp:positionH relativeFrom="column">
              <wp:posOffset>3148965</wp:posOffset>
            </wp:positionH>
            <wp:positionV relativeFrom="paragraph">
              <wp:posOffset>-443865</wp:posOffset>
            </wp:positionV>
            <wp:extent cx="2228850" cy="628650"/>
            <wp:effectExtent l="0" t="0" r="0" b="0"/>
            <wp:wrapNone/>
            <wp:docPr id="5" name="Grafik 5" descr="C:\Users\lehr6\Desktop\Céline\Abteilungen\Kanzlei\LogoWidna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hr6\Desktop\Céline\Abteilungen\Kanzlei\LogoWidnau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AC">
        <w:t>Gemeindeverwaltung</w:t>
      </w:r>
    </w:p>
    <w:p w:rsidR="006D0BAC" w:rsidRDefault="006D0BAC" w:rsidP="006D0BAC">
      <w:pPr>
        <w:pStyle w:val="berschrift1"/>
        <w:numPr>
          <w:ilvl w:val="0"/>
          <w:numId w:val="0"/>
        </w:numPr>
        <w:spacing w:after="0"/>
        <w:ind w:left="851" w:hanging="851"/>
        <w:rPr>
          <w:sz w:val="22"/>
        </w:rPr>
      </w:pPr>
      <w:r>
        <w:rPr>
          <w:sz w:val="22"/>
        </w:rPr>
        <w:t>Gemeinderatskanzlei</w:t>
      </w:r>
    </w:p>
    <w:p w:rsidR="006D0BAC" w:rsidRDefault="006D0BAC" w:rsidP="006D0BAC">
      <w:pPr>
        <w:tabs>
          <w:tab w:val="left" w:pos="4962"/>
        </w:tabs>
      </w:pPr>
      <w:r>
        <w:t>Neugasse 4, Postfach</w:t>
      </w:r>
    </w:p>
    <w:p w:rsidR="006D0BAC" w:rsidRDefault="006D0BAC" w:rsidP="006D0BAC">
      <w:pPr>
        <w:tabs>
          <w:tab w:val="left" w:pos="4962"/>
        </w:tabs>
      </w:pPr>
      <w:r>
        <w:t>9443 Widnau</w:t>
      </w:r>
    </w:p>
    <w:p w:rsidR="006D0BAC" w:rsidRDefault="006D0BAC" w:rsidP="006D0BAC"/>
    <w:p w:rsidR="006D0BAC" w:rsidRDefault="006D0BAC" w:rsidP="006D0BAC"/>
    <w:p w:rsidR="006D0BAC" w:rsidRDefault="006D0BAC" w:rsidP="006D0BAC">
      <w:pPr>
        <w:pStyle w:val="berschrift1"/>
        <w:numPr>
          <w:ilvl w:val="0"/>
          <w:numId w:val="0"/>
        </w:numPr>
        <w:ind w:left="851" w:hanging="851"/>
      </w:pPr>
      <w:r>
        <w:t>Gesuch zur Erteilung eines Gastgewerbepatentes für einen Betrieb</w:t>
      </w:r>
    </w:p>
    <w:p w:rsidR="006D0BAC" w:rsidRDefault="006D0BAC" w:rsidP="006D0BAC"/>
    <w:p w:rsidR="006D0BAC" w:rsidRDefault="006D0BAC" w:rsidP="006D0BAC">
      <w:pPr>
        <w:rPr>
          <w:sz w:val="20"/>
        </w:rPr>
      </w:pPr>
      <w:r>
        <w:rPr>
          <w:sz w:val="20"/>
        </w:rPr>
        <w:t>Art. 7 - 13 des Gastwirtschaftsgesetzes vom 26. November 1995 (GWG)</w:t>
      </w:r>
    </w:p>
    <w:p w:rsidR="006D0BAC" w:rsidRDefault="006D0BAC" w:rsidP="006D0BAC">
      <w:pPr>
        <w:pBdr>
          <w:bottom w:val="single" w:sz="4" w:space="1" w:color="auto"/>
        </w:pBdr>
      </w:pPr>
    </w:p>
    <w:p w:rsidR="006D0BAC" w:rsidRDefault="006D0BAC" w:rsidP="006D0BAC"/>
    <w:p w:rsidR="006D0BAC" w:rsidRDefault="006D0BAC" w:rsidP="006D0BAC"/>
    <w:p w:rsidR="006D0BAC" w:rsidRDefault="006D0BAC" w:rsidP="006D0BAC">
      <w:pPr>
        <w:pStyle w:val="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FFFFFF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Gesuchsteller/in</w:t>
      </w:r>
    </w:p>
    <w:p w:rsidR="006D0BAC" w:rsidRDefault="006D0BAC" w:rsidP="006D0BAC">
      <w:pPr>
        <w:pStyle w:val="E1"/>
      </w:pPr>
    </w:p>
    <w:p w:rsidR="006D0BAC" w:rsidRDefault="006D0BAC" w:rsidP="00B20A22">
      <w:pPr>
        <w:pStyle w:val="E1"/>
        <w:ind w:firstLine="1"/>
        <w:rPr>
          <w:b/>
        </w:rPr>
      </w:pPr>
      <w:r>
        <w:rPr>
          <w:b/>
        </w:rPr>
        <w:t>Personalien</w:t>
      </w:r>
    </w:p>
    <w:p w:rsidR="006D0BAC" w:rsidRDefault="006D0BAC" w:rsidP="00B20A22">
      <w:pPr>
        <w:pStyle w:val="E1"/>
        <w:ind w:firstLine="1"/>
      </w:pPr>
    </w:p>
    <w:p w:rsidR="006D0BAC" w:rsidRPr="00B57458" w:rsidRDefault="006D0BAC" w:rsidP="009A2FB3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647"/>
        </w:tabs>
        <w:ind w:right="-341" w:firstLine="1"/>
        <w:rPr>
          <w:u w:val="dotted"/>
        </w:rPr>
      </w:pPr>
      <w:r>
        <w:t>Name</w:t>
      </w:r>
      <w:r>
        <w:tab/>
      </w:r>
      <w:r w:rsidR="00AA20B2" w:rsidRPr="00B57458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0"/>
      <w:r w:rsidRPr="00B57458">
        <w:rPr>
          <w:u w:val="dotted"/>
        </w:rPr>
        <w:tab/>
      </w:r>
      <w:r w:rsidR="00B57458">
        <w:tab/>
      </w:r>
      <w:r>
        <w:t>Vorname</w:t>
      </w:r>
      <w:r>
        <w:tab/>
      </w:r>
      <w:r w:rsidR="00AA20B2" w:rsidRPr="00B5745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1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647"/>
        </w:tabs>
        <w:ind w:right="-341" w:firstLine="1"/>
      </w:pPr>
      <w:r>
        <w:t>Geburtsdatum</w:t>
      </w:r>
      <w:r>
        <w:tab/>
      </w:r>
      <w:r w:rsidR="00AA20B2" w:rsidRPr="00B57458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2"/>
      <w:r w:rsidRPr="00B57458">
        <w:rPr>
          <w:u w:val="dotted"/>
        </w:rPr>
        <w:tab/>
      </w:r>
      <w:r w:rsidR="00B57458">
        <w:tab/>
      </w:r>
      <w:r>
        <w:t>Heimatort/-staat</w:t>
      </w:r>
      <w:r>
        <w:tab/>
      </w:r>
      <w:r w:rsidR="00AA20B2" w:rsidRPr="00B57458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3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647"/>
        </w:tabs>
        <w:ind w:right="-341" w:firstLine="1"/>
      </w:pPr>
      <w:r>
        <w:t>Beruf</w:t>
      </w:r>
      <w:r>
        <w:tab/>
      </w:r>
      <w:r w:rsidR="00AA20B2" w:rsidRPr="00B5745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4"/>
      <w:r w:rsidRPr="00B57458">
        <w:rPr>
          <w:u w:val="dotted"/>
        </w:rPr>
        <w:tab/>
      </w:r>
      <w:r w:rsidR="00B57458">
        <w:tab/>
      </w:r>
      <w:r>
        <w:t>Zivilstand</w:t>
      </w:r>
      <w:r>
        <w:tab/>
      </w:r>
      <w:r w:rsidR="00AA20B2" w:rsidRPr="00B57458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5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  <w:r>
        <w:t>Adresse</w:t>
      </w:r>
      <w:r>
        <w:tab/>
      </w:r>
      <w:r w:rsidR="00AA20B2" w:rsidRPr="00B57458"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6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</w:p>
    <w:p w:rsidR="006D0BAC" w:rsidRDefault="00AA20B2" w:rsidP="00B57458">
      <w:pPr>
        <w:pStyle w:val="E1"/>
        <w:tabs>
          <w:tab w:val="left" w:pos="1985"/>
          <w:tab w:val="right" w:pos="4253"/>
          <w:tab w:val="left" w:pos="4820"/>
          <w:tab w:val="left" w:pos="6521"/>
          <w:tab w:val="right" w:pos="8222"/>
        </w:tabs>
        <w:ind w:right="-341" w:firstLine="1"/>
      </w:pPr>
      <w:r>
        <w:t>Telefon</w:t>
      </w:r>
      <w:r>
        <w:tab/>
      </w:r>
      <w:r w:rsidRPr="00B57458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7"/>
      <w:r w:rsidR="00B57458" w:rsidRPr="00B57458">
        <w:rPr>
          <w:u w:val="dotted"/>
        </w:rPr>
        <w:tab/>
      </w:r>
    </w:p>
    <w:p w:rsidR="006D0BAC" w:rsidRDefault="006D0BAC" w:rsidP="00B20A22">
      <w:pPr>
        <w:pStyle w:val="E1"/>
        <w:ind w:firstLine="1"/>
      </w:pPr>
    </w:p>
    <w:p w:rsidR="006D0BAC" w:rsidRDefault="006D0BAC" w:rsidP="00B20A22">
      <w:pPr>
        <w:pStyle w:val="E1"/>
        <w:ind w:firstLine="1"/>
      </w:pPr>
    </w:p>
    <w:p w:rsidR="006D0BAC" w:rsidRDefault="006D0BAC" w:rsidP="00B20A22">
      <w:pPr>
        <w:pStyle w:val="E1"/>
        <w:ind w:firstLine="1"/>
        <w:rPr>
          <w:b/>
        </w:rPr>
      </w:pPr>
      <w:r>
        <w:rPr>
          <w:b/>
        </w:rPr>
        <w:t>Ergänzende Angaben</w:t>
      </w:r>
    </w:p>
    <w:p w:rsidR="006D0BAC" w:rsidRDefault="006D0BAC" w:rsidP="006D0BAC">
      <w:pPr>
        <w:pStyle w:val="E1"/>
      </w:pPr>
    </w:p>
    <w:p w:rsidR="006D0BAC" w:rsidRDefault="006D0BAC" w:rsidP="00B57458">
      <w:pPr>
        <w:pStyle w:val="E1"/>
        <w:tabs>
          <w:tab w:val="right" w:pos="5387"/>
          <w:tab w:val="left" w:pos="7371"/>
          <w:tab w:val="left" w:pos="8080"/>
        </w:tabs>
        <w:spacing w:line="360" w:lineRule="auto"/>
        <w:ind w:left="709" w:hanging="284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pacing w:val="-2"/>
          <w:sz w:val="20"/>
        </w:rPr>
        <w:tab/>
      </w:r>
      <w:r>
        <w:rPr>
          <w:sz w:val="20"/>
        </w:rPr>
        <w:t xml:space="preserve">Gewünschter Patentbeginn: </w:t>
      </w:r>
      <w:r w:rsidR="00AA20B2" w:rsidRPr="00B57458">
        <w:rPr>
          <w:sz w:val="2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AA20B2" w:rsidRPr="00B57458">
        <w:rPr>
          <w:sz w:val="20"/>
          <w:u w:val="dotted"/>
        </w:rPr>
        <w:instrText xml:space="preserve"> FORMTEXT </w:instrText>
      </w:r>
      <w:r w:rsidR="00AA20B2" w:rsidRPr="00B57458">
        <w:rPr>
          <w:sz w:val="20"/>
          <w:u w:val="dotted"/>
        </w:rPr>
      </w:r>
      <w:r w:rsidR="00AA20B2" w:rsidRPr="00B57458">
        <w:rPr>
          <w:sz w:val="20"/>
          <w:u w:val="dotted"/>
        </w:rPr>
        <w:fldChar w:fldCharType="separate"/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sz w:val="20"/>
          <w:u w:val="dotted"/>
        </w:rPr>
        <w:fldChar w:fldCharType="end"/>
      </w:r>
      <w:bookmarkEnd w:id="8"/>
      <w:r w:rsidR="00B57458" w:rsidRPr="00B57458">
        <w:rPr>
          <w:sz w:val="20"/>
          <w:u w:val="dotted"/>
        </w:rPr>
        <w:tab/>
      </w:r>
    </w:p>
    <w:p w:rsidR="00C32E64" w:rsidRDefault="006D0BAC" w:rsidP="00C32E64">
      <w:pPr>
        <w:pStyle w:val="E1"/>
        <w:tabs>
          <w:tab w:val="left" w:pos="7230"/>
          <w:tab w:val="left" w:pos="7797"/>
        </w:tabs>
        <w:spacing w:line="360" w:lineRule="auto"/>
        <w:ind w:left="709" w:right="-57" w:hanging="284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pacing w:val="-2"/>
          <w:sz w:val="20"/>
        </w:rPr>
        <w:tab/>
      </w:r>
      <w:r>
        <w:rPr>
          <w:sz w:val="20"/>
        </w:rPr>
        <w:t>Haben Sie schon einen Restaurationsbetrieb geführt?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9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10"/>
      <w:r>
        <w:rPr>
          <w:sz w:val="20"/>
        </w:rPr>
        <w:t xml:space="preserve"> Nein</w:t>
      </w:r>
    </w:p>
    <w:p w:rsidR="0033580C" w:rsidRPr="0033580C" w:rsidRDefault="0033580C" w:rsidP="0033580C">
      <w:pPr>
        <w:pStyle w:val="E1"/>
        <w:tabs>
          <w:tab w:val="right" w:pos="3969"/>
          <w:tab w:val="left" w:pos="4395"/>
          <w:tab w:val="left" w:pos="7230"/>
        </w:tabs>
        <w:spacing w:line="360" w:lineRule="auto"/>
        <w:ind w:left="709" w:right="-57" w:hanging="284"/>
        <w:rPr>
          <w:sz w:val="20"/>
        </w:rPr>
      </w:pPr>
      <w:r>
        <w:rPr>
          <w:sz w:val="20"/>
        </w:rPr>
        <w:tab/>
        <w:t xml:space="preserve">Wenn ja, wo </w:t>
      </w:r>
      <w:r w:rsidRPr="00B57458">
        <w:rPr>
          <w:sz w:val="2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r w:rsidRPr="00B57458">
        <w:rPr>
          <w:sz w:val="20"/>
          <w:u w:val="dotted"/>
        </w:rPr>
        <w:tab/>
      </w:r>
      <w:r>
        <w:rPr>
          <w:sz w:val="20"/>
        </w:rPr>
        <w:tab/>
        <w:t xml:space="preserve">, Restaurant </w:t>
      </w:r>
      <w:r w:rsidRPr="00B57458">
        <w:rPr>
          <w:sz w:val="2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r w:rsidRPr="00B57458">
        <w:rPr>
          <w:sz w:val="20"/>
          <w:u w:val="dotted"/>
        </w:rPr>
        <w:tab/>
      </w:r>
    </w:p>
    <w:p w:rsidR="006D0BAC" w:rsidRDefault="006D0BAC" w:rsidP="00C32E64">
      <w:pPr>
        <w:pStyle w:val="E1"/>
        <w:tabs>
          <w:tab w:val="left" w:pos="7230"/>
          <w:tab w:val="left" w:pos="7797"/>
        </w:tabs>
        <w:ind w:left="709" w:right="-57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pacing w:val="-2"/>
          <w:sz w:val="20"/>
        </w:rPr>
        <w:tab/>
      </w:r>
      <w:r>
        <w:rPr>
          <w:sz w:val="20"/>
        </w:rPr>
        <w:t>Sind Sie im Zusammenhang mit der Wirtschaftsführung bestraft worden?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11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12"/>
      <w:r>
        <w:rPr>
          <w:sz w:val="20"/>
        </w:rPr>
        <w:t xml:space="preserve"> Nein</w:t>
      </w:r>
    </w:p>
    <w:p w:rsidR="006D0BAC" w:rsidRDefault="006D0BAC" w:rsidP="006D0BAC">
      <w:pPr>
        <w:pStyle w:val="E1"/>
        <w:tabs>
          <w:tab w:val="left" w:pos="7088"/>
        </w:tabs>
        <w:ind w:left="709" w:hanging="283"/>
        <w:rPr>
          <w:sz w:val="20"/>
        </w:rPr>
      </w:pPr>
    </w:p>
    <w:p w:rsidR="006D0BAC" w:rsidRDefault="006D0BAC" w:rsidP="006D0BAC">
      <w:pPr>
        <w:pStyle w:val="E1"/>
        <w:tabs>
          <w:tab w:val="left" w:pos="7088"/>
        </w:tabs>
        <w:ind w:left="426" w:firstLine="0"/>
        <w:rPr>
          <w:sz w:val="20"/>
        </w:rPr>
      </w:pPr>
      <w:r>
        <w:rPr>
          <w:sz w:val="20"/>
        </w:rPr>
        <w:t>Auf welche Art können Sie die notwendigen Kenntnisse in Lebensmittelhygiene und Sucht</w:t>
      </w:r>
      <w:r>
        <w:rPr>
          <w:sz w:val="20"/>
        </w:rPr>
        <w:softHyphen/>
        <w:t>prävention nachweisen?</w:t>
      </w:r>
    </w:p>
    <w:p w:rsidR="006D0BAC" w:rsidRDefault="006D0BAC" w:rsidP="006D0BAC">
      <w:pPr>
        <w:pStyle w:val="E1"/>
        <w:tabs>
          <w:tab w:val="left" w:pos="7088"/>
        </w:tabs>
        <w:ind w:left="709" w:hanging="283"/>
        <w:rPr>
          <w:sz w:val="20"/>
        </w:rPr>
      </w:pPr>
    </w:p>
    <w:p w:rsidR="006D0BAC" w:rsidRDefault="00AA20B2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 w:rsidR="006D0BAC">
        <w:rPr>
          <w:sz w:val="20"/>
        </w:rPr>
        <w:tab/>
        <w:t>Fähigkeitsausweis über eine vom BIGA anerkannte Berufslehre in den Bereichen Gast</w:t>
      </w:r>
      <w:r w:rsidR="006D0BAC">
        <w:rPr>
          <w:sz w:val="20"/>
        </w:rPr>
        <w:softHyphen/>
        <w:t>wirtschaft/Hauswirtschaft oder Nahrung/Getränke</w:t>
      </w:r>
    </w:p>
    <w:p w:rsidR="006D0BAC" w:rsidRDefault="006D0BAC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</w:p>
    <w:p w:rsidR="006D0BAC" w:rsidRDefault="00AA20B2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 w:rsidR="006D0BAC">
        <w:rPr>
          <w:sz w:val="20"/>
        </w:rPr>
        <w:tab/>
        <w:t>Wenigstens 3 Jahre Berufserfahrung auf dem Gebiet der Lebensmittelhygiene im Gastgewerbe</w:t>
      </w:r>
    </w:p>
    <w:p w:rsidR="006D0BAC" w:rsidRDefault="006D0BAC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</w:p>
    <w:p w:rsidR="006D0BAC" w:rsidRDefault="00AA20B2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 w:rsidR="006D0BAC">
        <w:rPr>
          <w:sz w:val="20"/>
        </w:rPr>
        <w:tab/>
        <w:t>Diplom einer anerkannten höheren gastgewerblichen Fachschule</w:t>
      </w:r>
    </w:p>
    <w:p w:rsidR="006D0BAC" w:rsidRDefault="006D0BAC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</w:p>
    <w:p w:rsidR="006D0BAC" w:rsidRDefault="00AA20B2" w:rsidP="00B57458">
      <w:pPr>
        <w:pStyle w:val="E1"/>
        <w:tabs>
          <w:tab w:val="left" w:pos="709"/>
          <w:tab w:val="right" w:pos="6237"/>
          <w:tab w:val="left" w:pos="7088"/>
        </w:tabs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 w:rsidR="006D0BAC">
        <w:rPr>
          <w:sz w:val="20"/>
        </w:rPr>
        <w:tab/>
        <w:t xml:space="preserve">Wirtefähigkeitsausweis des Kantons </w:t>
      </w:r>
      <w:r w:rsidRPr="00B57458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bookmarkEnd w:id="17"/>
      <w:r w:rsidR="00B57458" w:rsidRPr="00B57458">
        <w:rPr>
          <w:sz w:val="20"/>
          <w:u w:val="dotted"/>
        </w:rPr>
        <w:tab/>
      </w:r>
    </w:p>
    <w:p w:rsidR="006D0BAC" w:rsidRDefault="006D0BAC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</w:p>
    <w:p w:rsidR="006D0BAC" w:rsidRDefault="00AA20B2" w:rsidP="006D0BAC">
      <w:pPr>
        <w:pStyle w:val="E1"/>
        <w:tabs>
          <w:tab w:val="left" w:pos="709"/>
          <w:tab w:val="left" w:pos="7088"/>
        </w:tabs>
        <w:ind w:left="709" w:hanging="283"/>
        <w:rPr>
          <w:sz w:val="20"/>
        </w:rPr>
      </w:pP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"/>
      <w:r w:rsidR="006D0BAC">
        <w:rPr>
          <w:sz w:val="20"/>
        </w:rPr>
        <w:tab/>
        <w:t>Prüfungsabschluss Lebensmittelhygiene/Suchtprävention</w:t>
      </w:r>
    </w:p>
    <w:p w:rsidR="006D0BAC" w:rsidRDefault="006D0BAC" w:rsidP="00B57458">
      <w:pPr>
        <w:pStyle w:val="E1"/>
        <w:tabs>
          <w:tab w:val="left" w:pos="709"/>
          <w:tab w:val="right" w:pos="4395"/>
          <w:tab w:val="left" w:pos="7088"/>
        </w:tabs>
        <w:ind w:left="709" w:hanging="283"/>
        <w:rPr>
          <w:sz w:val="20"/>
        </w:rPr>
      </w:pPr>
      <w:r>
        <w:rPr>
          <w:sz w:val="20"/>
        </w:rPr>
        <w:tab/>
        <w:t xml:space="preserve">bestanden am: </w:t>
      </w:r>
      <w:r w:rsidR="00AA20B2" w:rsidRPr="00B57458">
        <w:rPr>
          <w:sz w:val="20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AA20B2" w:rsidRPr="00B57458">
        <w:rPr>
          <w:sz w:val="20"/>
          <w:u w:val="dotted"/>
        </w:rPr>
        <w:instrText xml:space="preserve"> FORMTEXT </w:instrText>
      </w:r>
      <w:r w:rsidR="00AA20B2" w:rsidRPr="00B57458">
        <w:rPr>
          <w:sz w:val="20"/>
          <w:u w:val="dotted"/>
        </w:rPr>
      </w:r>
      <w:r w:rsidR="00AA20B2" w:rsidRPr="00B57458">
        <w:rPr>
          <w:sz w:val="20"/>
          <w:u w:val="dotted"/>
        </w:rPr>
        <w:fldChar w:fldCharType="separate"/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sz w:val="20"/>
          <w:u w:val="dotted"/>
        </w:rPr>
        <w:fldChar w:fldCharType="end"/>
      </w:r>
      <w:bookmarkEnd w:id="19"/>
      <w:r w:rsidR="00B57458" w:rsidRPr="00B57458">
        <w:rPr>
          <w:sz w:val="20"/>
          <w:u w:val="dotted"/>
        </w:rPr>
        <w:tab/>
      </w:r>
    </w:p>
    <w:p w:rsidR="006D0BAC" w:rsidRDefault="006D0BAC" w:rsidP="006D0BAC">
      <w:pPr>
        <w:pStyle w:val="E1"/>
        <w:tabs>
          <w:tab w:val="left" w:pos="709"/>
          <w:tab w:val="left" w:pos="7088"/>
        </w:tabs>
      </w:pPr>
    </w:p>
    <w:p w:rsidR="006D0BAC" w:rsidRDefault="006D0BAC" w:rsidP="006D0BAC">
      <w:pPr>
        <w:pStyle w:val="E1"/>
        <w:tabs>
          <w:tab w:val="left" w:pos="709"/>
          <w:tab w:val="left" w:pos="7088"/>
        </w:tabs>
      </w:pPr>
    </w:p>
    <w:p w:rsidR="006D0BAC" w:rsidRDefault="006D0BAC" w:rsidP="00B20A22">
      <w:pPr>
        <w:pStyle w:val="E1"/>
        <w:tabs>
          <w:tab w:val="left" w:pos="709"/>
          <w:tab w:val="left" w:pos="7088"/>
        </w:tabs>
        <w:ind w:firstLine="1"/>
        <w:rPr>
          <w:b/>
        </w:rPr>
      </w:pPr>
      <w:r>
        <w:rPr>
          <w:b/>
        </w:rPr>
        <w:t>Bemerkungen</w:t>
      </w:r>
    </w:p>
    <w:p w:rsidR="006D0BAC" w:rsidRDefault="006D0BAC" w:rsidP="00424848">
      <w:pPr>
        <w:pStyle w:val="E1"/>
        <w:tabs>
          <w:tab w:val="left" w:pos="709"/>
          <w:tab w:val="left" w:pos="7088"/>
        </w:tabs>
        <w:ind w:firstLine="1"/>
      </w:pPr>
    </w:p>
    <w:p w:rsidR="006D0BAC" w:rsidRPr="00B57458" w:rsidRDefault="00AA20B2" w:rsidP="00B57458">
      <w:pPr>
        <w:pStyle w:val="E1"/>
        <w:tabs>
          <w:tab w:val="left" w:pos="709"/>
          <w:tab w:val="right" w:pos="8647"/>
        </w:tabs>
        <w:ind w:firstLine="1"/>
        <w:rPr>
          <w:u w:val="dotted"/>
        </w:rPr>
      </w:pPr>
      <w:r w:rsidRPr="00B57458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20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709"/>
          <w:tab w:val="right" w:pos="8647"/>
        </w:tabs>
        <w:ind w:firstLine="1"/>
      </w:pPr>
    </w:p>
    <w:p w:rsidR="006D0BAC" w:rsidRPr="00B57458" w:rsidRDefault="00AA20B2" w:rsidP="00B57458">
      <w:pPr>
        <w:pStyle w:val="E1"/>
        <w:tabs>
          <w:tab w:val="left" w:pos="709"/>
          <w:tab w:val="right" w:pos="8647"/>
        </w:tabs>
        <w:ind w:firstLine="1"/>
        <w:rPr>
          <w:u w:val="dotted"/>
        </w:rPr>
      </w:pPr>
      <w:r w:rsidRPr="00B57458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21"/>
      <w:r w:rsidR="00B57458" w:rsidRPr="00B57458">
        <w:rPr>
          <w:u w:val="dotted"/>
        </w:rPr>
        <w:tab/>
      </w:r>
    </w:p>
    <w:p w:rsidR="006D0BAC" w:rsidRDefault="006D0BAC" w:rsidP="00B57458">
      <w:pPr>
        <w:pStyle w:val="E1"/>
        <w:tabs>
          <w:tab w:val="left" w:pos="709"/>
          <w:tab w:val="right" w:pos="8647"/>
        </w:tabs>
        <w:ind w:firstLine="1"/>
      </w:pPr>
    </w:p>
    <w:p w:rsidR="00787348" w:rsidRPr="00787348" w:rsidRDefault="00AA20B2" w:rsidP="00787348">
      <w:pPr>
        <w:pStyle w:val="E1"/>
        <w:tabs>
          <w:tab w:val="left" w:pos="709"/>
          <w:tab w:val="right" w:pos="8647"/>
        </w:tabs>
        <w:ind w:firstLine="1"/>
        <w:rPr>
          <w:u w:val="dotted"/>
        </w:rPr>
        <w:sectPr w:rsidR="00787348" w:rsidRPr="00787348" w:rsidSect="00787348">
          <w:headerReference w:type="default" r:id="rId13"/>
          <w:pgSz w:w="11907" w:h="16840" w:code="9"/>
          <w:pgMar w:top="1077" w:right="1474" w:bottom="567" w:left="1985" w:header="720" w:footer="720" w:gutter="0"/>
          <w:cols w:space="708"/>
          <w:titlePg/>
          <w:docGrid w:linePitch="233"/>
        </w:sectPr>
      </w:pPr>
      <w:r w:rsidRPr="00B57458"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22"/>
      <w:r w:rsidR="00B57458" w:rsidRPr="00B57458">
        <w:rPr>
          <w:u w:val="dotted"/>
        </w:rPr>
        <w:tab/>
      </w:r>
    </w:p>
    <w:p w:rsidR="00787348" w:rsidRDefault="00787348" w:rsidP="006D0BAC">
      <w:pPr>
        <w:pStyle w:val="E1"/>
        <w:tabs>
          <w:tab w:val="left" w:pos="709"/>
          <w:tab w:val="left" w:pos="7088"/>
        </w:tabs>
      </w:pPr>
    </w:p>
    <w:p w:rsidR="006D0BAC" w:rsidRDefault="006D0BAC" w:rsidP="006D0BAC">
      <w:pPr>
        <w:pStyle w:val="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FFFFFF"/>
        <w:tabs>
          <w:tab w:val="left" w:pos="709"/>
          <w:tab w:val="left" w:pos="7088"/>
        </w:tabs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>Betrieb</w:t>
      </w:r>
    </w:p>
    <w:p w:rsidR="006D0BAC" w:rsidRDefault="006D0BAC" w:rsidP="006D0BAC">
      <w:pPr>
        <w:pStyle w:val="E1"/>
        <w:tabs>
          <w:tab w:val="left" w:pos="709"/>
          <w:tab w:val="left" w:pos="7088"/>
        </w:tabs>
      </w:pPr>
    </w:p>
    <w:p w:rsidR="006D0BAC" w:rsidRDefault="006D0BAC" w:rsidP="00B57458">
      <w:pPr>
        <w:pStyle w:val="E1"/>
        <w:tabs>
          <w:tab w:val="left" w:pos="709"/>
          <w:tab w:val="left" w:pos="2835"/>
          <w:tab w:val="right" w:pos="8647"/>
        </w:tabs>
        <w:ind w:firstLine="1"/>
      </w:pPr>
      <w:r>
        <w:t>Angaben zum Betrieb</w:t>
      </w:r>
      <w:r>
        <w:tab/>
      </w:r>
      <w:r w:rsidR="00AA20B2" w:rsidRPr="00B57458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23"/>
      <w:r w:rsidR="00B57458" w:rsidRPr="00B57458">
        <w:rPr>
          <w:u w:val="dotted"/>
        </w:rPr>
        <w:tab/>
      </w:r>
    </w:p>
    <w:p w:rsidR="006D0BAC" w:rsidRDefault="006D0BAC" w:rsidP="00424848">
      <w:pPr>
        <w:pStyle w:val="E1"/>
        <w:tabs>
          <w:tab w:val="left" w:pos="709"/>
          <w:tab w:val="left" w:pos="2835"/>
          <w:tab w:val="left" w:pos="7088"/>
        </w:tabs>
        <w:ind w:firstLine="1"/>
      </w:pPr>
    </w:p>
    <w:p w:rsidR="006D0BAC" w:rsidRDefault="006D0BAC" w:rsidP="00B57458">
      <w:pPr>
        <w:pStyle w:val="E1"/>
        <w:tabs>
          <w:tab w:val="left" w:pos="2835"/>
          <w:tab w:val="right" w:pos="8647"/>
        </w:tabs>
        <w:ind w:firstLine="1"/>
      </w:pPr>
      <w:r>
        <w:t>Name</w:t>
      </w:r>
      <w:r>
        <w:tab/>
      </w:r>
      <w:r w:rsidR="00AA20B2" w:rsidRPr="00B57458">
        <w:rPr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24"/>
      <w:r w:rsidR="00B57458" w:rsidRPr="00B57458">
        <w:rPr>
          <w:u w:val="dotted"/>
        </w:rPr>
        <w:tab/>
      </w:r>
    </w:p>
    <w:p w:rsidR="006D0BAC" w:rsidRDefault="006D0BAC" w:rsidP="00424848">
      <w:pPr>
        <w:pStyle w:val="E1"/>
        <w:tabs>
          <w:tab w:val="left" w:pos="2835"/>
          <w:tab w:val="left" w:pos="7088"/>
        </w:tabs>
        <w:ind w:firstLine="1"/>
      </w:pPr>
    </w:p>
    <w:p w:rsidR="006D0BAC" w:rsidRDefault="006D0BAC" w:rsidP="00B57458">
      <w:pPr>
        <w:pStyle w:val="E1"/>
        <w:tabs>
          <w:tab w:val="left" w:pos="2835"/>
          <w:tab w:val="right" w:pos="8647"/>
        </w:tabs>
        <w:ind w:firstLine="1"/>
      </w:pPr>
      <w:r>
        <w:t>Adresse</w:t>
      </w:r>
      <w:r>
        <w:tab/>
      </w:r>
      <w:r w:rsidR="00AA20B2" w:rsidRPr="00B57458">
        <w:rPr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25"/>
      <w:r w:rsidR="00B57458" w:rsidRPr="00B57458">
        <w:rPr>
          <w:u w:val="dotted"/>
        </w:rPr>
        <w:tab/>
      </w:r>
    </w:p>
    <w:p w:rsidR="006D0BAC" w:rsidRDefault="006D0BAC" w:rsidP="00424848">
      <w:pPr>
        <w:pStyle w:val="E1"/>
        <w:tabs>
          <w:tab w:val="left" w:pos="2835"/>
          <w:tab w:val="left" w:pos="7088"/>
        </w:tabs>
        <w:ind w:firstLine="1"/>
      </w:pPr>
    </w:p>
    <w:p w:rsidR="006D0BAC" w:rsidRDefault="006D0BAC" w:rsidP="009A2FB3">
      <w:pPr>
        <w:pStyle w:val="E1"/>
        <w:tabs>
          <w:tab w:val="left" w:pos="2835"/>
          <w:tab w:val="right" w:pos="8647"/>
        </w:tabs>
        <w:ind w:right="-199" w:firstLine="1"/>
      </w:pPr>
      <w:r>
        <w:t>Telefon</w:t>
      </w:r>
      <w:r>
        <w:tab/>
      </w:r>
      <w:r w:rsidR="00AA20B2" w:rsidRPr="00B57458">
        <w:rPr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AA20B2" w:rsidRPr="00B57458">
        <w:rPr>
          <w:u w:val="dotted"/>
        </w:rPr>
        <w:instrText xml:space="preserve"> FORMTEXT </w:instrText>
      </w:r>
      <w:r w:rsidR="00AA20B2" w:rsidRPr="00B57458">
        <w:rPr>
          <w:u w:val="dotted"/>
        </w:rPr>
      </w:r>
      <w:r w:rsidR="00AA20B2" w:rsidRPr="00B57458">
        <w:rPr>
          <w:u w:val="dotted"/>
        </w:rPr>
        <w:fldChar w:fldCharType="separate"/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noProof/>
          <w:u w:val="dotted"/>
        </w:rPr>
        <w:t> </w:t>
      </w:r>
      <w:r w:rsidR="00AA20B2" w:rsidRPr="00B57458">
        <w:rPr>
          <w:u w:val="dotted"/>
        </w:rPr>
        <w:fldChar w:fldCharType="end"/>
      </w:r>
      <w:bookmarkEnd w:id="26"/>
      <w:r w:rsidR="00B57458" w:rsidRPr="00B57458">
        <w:rPr>
          <w:u w:val="dotted"/>
        </w:rPr>
        <w:tab/>
      </w:r>
    </w:p>
    <w:p w:rsidR="006D0BAC" w:rsidRDefault="006D0BAC" w:rsidP="006D0BAC">
      <w:pPr>
        <w:pStyle w:val="E1"/>
        <w:tabs>
          <w:tab w:val="left" w:pos="1701"/>
          <w:tab w:val="left" w:pos="7088"/>
        </w:tabs>
      </w:pPr>
    </w:p>
    <w:p w:rsidR="00044E32" w:rsidRDefault="00044E32" w:rsidP="009A2FB3">
      <w:pPr>
        <w:pStyle w:val="E1"/>
        <w:tabs>
          <w:tab w:val="left" w:pos="1701"/>
          <w:tab w:val="left" w:pos="2835"/>
          <w:tab w:val="right" w:pos="8364"/>
          <w:tab w:val="left" w:pos="8647"/>
        </w:tabs>
        <w:rPr>
          <w:u w:val="dotted"/>
        </w:rPr>
      </w:pPr>
      <w:r>
        <w:tab/>
        <w:t>Öffnungszeiten</w:t>
      </w:r>
      <w:r>
        <w:tab/>
      </w:r>
      <w:r w:rsidRPr="00B57458">
        <w:rPr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r w:rsidRPr="00B57458">
        <w:rPr>
          <w:u w:val="dotted"/>
        </w:rPr>
        <w:tab/>
      </w:r>
      <w:r w:rsidR="009A2FB3">
        <w:rPr>
          <w:u w:val="dotted"/>
        </w:rPr>
        <w:tab/>
      </w:r>
    </w:p>
    <w:p w:rsidR="00044E32" w:rsidRDefault="00044E32" w:rsidP="009A2FB3">
      <w:pPr>
        <w:pStyle w:val="E1"/>
        <w:tabs>
          <w:tab w:val="left" w:pos="1701"/>
          <w:tab w:val="left" w:pos="2835"/>
          <w:tab w:val="left" w:pos="8364"/>
          <w:tab w:val="right" w:leader="dot" w:pos="8647"/>
        </w:tabs>
        <w:ind w:left="0" w:firstLine="0"/>
        <w:rPr>
          <w:u w:val="dotted"/>
        </w:rPr>
      </w:pPr>
    </w:p>
    <w:p w:rsidR="00044E32" w:rsidRDefault="00044E32" w:rsidP="009A2FB3">
      <w:pPr>
        <w:pStyle w:val="E1"/>
        <w:tabs>
          <w:tab w:val="left" w:pos="1701"/>
          <w:tab w:val="left" w:pos="2835"/>
          <w:tab w:val="left" w:pos="8364"/>
          <w:tab w:val="right" w:pos="8647"/>
        </w:tabs>
        <w:rPr>
          <w:u w:val="dotted"/>
        </w:rPr>
      </w:pPr>
      <w:r>
        <w:tab/>
      </w:r>
      <w:r>
        <w:tab/>
      </w:r>
      <w:r>
        <w:tab/>
      </w:r>
      <w:r w:rsidRPr="00B57458">
        <w:rPr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bookmarkStart w:id="27" w:name="_GoBack"/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bookmarkEnd w:id="27"/>
      <w:r w:rsidRPr="00B57458">
        <w:rPr>
          <w:u w:val="dotted"/>
        </w:rPr>
        <w:fldChar w:fldCharType="end"/>
      </w:r>
      <w:r w:rsidRPr="00B57458">
        <w:rPr>
          <w:u w:val="dotted"/>
        </w:rPr>
        <w:tab/>
      </w:r>
      <w:r w:rsidR="009A2FB3">
        <w:rPr>
          <w:u w:val="dotted"/>
        </w:rPr>
        <w:tab/>
      </w:r>
    </w:p>
    <w:p w:rsidR="00044E32" w:rsidRDefault="00044E32" w:rsidP="009A2FB3">
      <w:pPr>
        <w:pStyle w:val="E1"/>
        <w:tabs>
          <w:tab w:val="left" w:pos="1701"/>
          <w:tab w:val="left" w:pos="2835"/>
          <w:tab w:val="left" w:pos="8364"/>
          <w:tab w:val="right" w:pos="8647"/>
        </w:tabs>
        <w:rPr>
          <w:u w:val="dotted"/>
        </w:rPr>
      </w:pPr>
    </w:p>
    <w:p w:rsidR="00044E32" w:rsidRDefault="00044E32" w:rsidP="009A2FB3">
      <w:pPr>
        <w:pStyle w:val="E1"/>
        <w:tabs>
          <w:tab w:val="left" w:pos="1701"/>
          <w:tab w:val="left" w:pos="2835"/>
          <w:tab w:val="left" w:pos="8364"/>
          <w:tab w:val="right" w:pos="8647"/>
        </w:tabs>
        <w:rPr>
          <w:u w:val="dotted"/>
        </w:rPr>
      </w:pPr>
      <w:r>
        <w:tab/>
      </w:r>
      <w:r>
        <w:tab/>
      </w:r>
      <w:r>
        <w:tab/>
      </w:r>
      <w:r w:rsidRPr="00B57458">
        <w:rPr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r w:rsidRPr="00B57458">
        <w:rPr>
          <w:u w:val="dotted"/>
        </w:rPr>
        <w:tab/>
      </w:r>
      <w:r w:rsidR="009A2FB3">
        <w:rPr>
          <w:u w:val="dotted"/>
        </w:rPr>
        <w:tab/>
      </w:r>
    </w:p>
    <w:p w:rsidR="006D0BAC" w:rsidRDefault="006D0BAC" w:rsidP="00044E32">
      <w:pPr>
        <w:pStyle w:val="E1"/>
        <w:tabs>
          <w:tab w:val="left" w:pos="1701"/>
          <w:tab w:val="left" w:pos="7088"/>
        </w:tabs>
        <w:ind w:left="0" w:firstLine="0"/>
      </w:pP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Sind Sie Eigentümer/in der Betriebsliegenschaft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4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28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29"/>
      <w:r>
        <w:rPr>
          <w:sz w:val="20"/>
        </w:rPr>
        <w:t xml:space="preserve"> Nein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z w:val="20"/>
        </w:rPr>
        <w:tab/>
        <w:t>wenn nein, bitte unter "Bemerkungen" Eigentümer anführen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Bei neuen Betrieben: ist das Baubewilligungsverfahren abgeschlossen?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0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1"/>
      <w:r>
        <w:rPr>
          <w:sz w:val="20"/>
        </w:rPr>
        <w:t xml:space="preserve"> Nein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Sind für den Betrieb die üblichen Schliessungszeiten vorgesehen?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2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3"/>
      <w:r>
        <w:rPr>
          <w:sz w:val="20"/>
        </w:rPr>
        <w:t xml:space="preserve"> Nein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z w:val="20"/>
        </w:rPr>
        <w:tab/>
        <w:t>(Nächte Freitag/Samstag und Samstag/Sonntag 01.00 Uhr;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z w:val="20"/>
        </w:rPr>
        <w:tab/>
        <w:t>übrige Zeit 24.00 Uhr bis 05.00 Uhr)</w:t>
      </w: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</w:p>
    <w:p w:rsidR="006D0BAC" w:rsidRDefault="006D0BAC" w:rsidP="00787348">
      <w:pPr>
        <w:pStyle w:val="E1"/>
        <w:tabs>
          <w:tab w:val="left" w:pos="1701"/>
          <w:tab w:val="left" w:pos="7088"/>
          <w:tab w:val="left" w:pos="7797"/>
        </w:tabs>
        <w:ind w:left="709" w:right="-57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Soll im Betrieb Alkohol ausgeschenkt werden?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4"/>
      <w:r>
        <w:rPr>
          <w:sz w:val="20"/>
        </w:rPr>
        <w:t xml:space="preserve"> Ja</w:t>
      </w:r>
      <w:r>
        <w:rPr>
          <w:sz w:val="20"/>
        </w:rPr>
        <w:tab/>
      </w:r>
      <w:r w:rsidR="00AA20B2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 w:rsidR="00AA20B2">
        <w:rPr>
          <w:sz w:val="20"/>
        </w:rPr>
        <w:instrText xml:space="preserve"> FORMCHECKBOX </w:instrText>
      </w:r>
      <w:r w:rsidR="001C5E8B">
        <w:rPr>
          <w:sz w:val="20"/>
        </w:rPr>
      </w:r>
      <w:r w:rsidR="001C5E8B">
        <w:rPr>
          <w:sz w:val="20"/>
        </w:rPr>
        <w:fldChar w:fldCharType="separate"/>
      </w:r>
      <w:r w:rsidR="00AA20B2">
        <w:rPr>
          <w:sz w:val="20"/>
        </w:rPr>
        <w:fldChar w:fldCharType="end"/>
      </w:r>
      <w:bookmarkEnd w:id="35"/>
      <w:r>
        <w:rPr>
          <w:sz w:val="20"/>
        </w:rPr>
        <w:t xml:space="preserve"> Nein</w:t>
      </w:r>
    </w:p>
    <w:p w:rsidR="006D0BAC" w:rsidRDefault="006D0BAC" w:rsidP="006D0BAC">
      <w:pPr>
        <w:pStyle w:val="E1"/>
        <w:tabs>
          <w:tab w:val="left" w:pos="1701"/>
          <w:tab w:val="left" w:pos="7371"/>
          <w:tab w:val="left" w:pos="8080"/>
        </w:tabs>
        <w:ind w:left="709" w:hanging="283"/>
        <w:rPr>
          <w:sz w:val="20"/>
        </w:rPr>
      </w:pPr>
    </w:p>
    <w:p w:rsidR="006D0BAC" w:rsidRDefault="006D0BAC" w:rsidP="006D0BAC">
      <w:pPr>
        <w:pStyle w:val="E1"/>
        <w:tabs>
          <w:tab w:val="left" w:pos="1701"/>
          <w:tab w:val="left" w:pos="7371"/>
          <w:tab w:val="left" w:pos="8080"/>
        </w:tabs>
        <w:ind w:left="709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Leistungsangebot des Betriebes</w:t>
      </w:r>
    </w:p>
    <w:p w:rsidR="006D0BAC" w:rsidRDefault="006D0BAC" w:rsidP="006D0BAC">
      <w:pPr>
        <w:pStyle w:val="E1"/>
        <w:tabs>
          <w:tab w:val="left" w:pos="1701"/>
          <w:tab w:val="left" w:pos="7371"/>
          <w:tab w:val="left" w:pos="8080"/>
        </w:tabs>
        <w:ind w:left="709" w:hanging="283"/>
        <w:rPr>
          <w:sz w:val="20"/>
        </w:rPr>
      </w:pPr>
    </w:p>
    <w:p w:rsidR="006D0BAC" w:rsidRPr="00B57458" w:rsidRDefault="00AA20B2" w:rsidP="00B57458">
      <w:pPr>
        <w:pStyle w:val="E1"/>
        <w:tabs>
          <w:tab w:val="right" w:pos="8647"/>
        </w:tabs>
        <w:ind w:left="709" w:firstLine="0"/>
        <w:rPr>
          <w:sz w:val="20"/>
          <w:u w:val="dotted"/>
        </w:rPr>
      </w:pPr>
      <w:r w:rsidRPr="00B57458">
        <w:rPr>
          <w:sz w:val="20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bookmarkEnd w:id="36"/>
      <w:r w:rsidR="00B57458" w:rsidRPr="00B57458">
        <w:rPr>
          <w:sz w:val="20"/>
          <w:u w:val="dotted"/>
        </w:rPr>
        <w:tab/>
      </w:r>
    </w:p>
    <w:p w:rsidR="006D0BAC" w:rsidRDefault="006D0BAC" w:rsidP="00B57458">
      <w:pPr>
        <w:pStyle w:val="E1"/>
        <w:tabs>
          <w:tab w:val="left" w:pos="1701"/>
          <w:tab w:val="left" w:pos="7088"/>
        </w:tabs>
        <w:ind w:left="709" w:firstLine="0"/>
        <w:rPr>
          <w:sz w:val="20"/>
        </w:rPr>
      </w:pPr>
    </w:p>
    <w:p w:rsidR="006D0BAC" w:rsidRPr="00B57458" w:rsidRDefault="00AA20B2" w:rsidP="00B57458">
      <w:pPr>
        <w:pStyle w:val="E1"/>
        <w:tabs>
          <w:tab w:val="right" w:pos="8647"/>
        </w:tabs>
        <w:ind w:left="709" w:firstLine="0"/>
        <w:rPr>
          <w:sz w:val="20"/>
          <w:u w:val="dotted"/>
        </w:rPr>
      </w:pPr>
      <w:r w:rsidRPr="00B57458">
        <w:rPr>
          <w:sz w:val="20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bookmarkEnd w:id="37"/>
      <w:r w:rsidR="00B57458" w:rsidRPr="00B57458">
        <w:rPr>
          <w:sz w:val="20"/>
          <w:u w:val="dotted"/>
        </w:rPr>
        <w:tab/>
      </w:r>
    </w:p>
    <w:p w:rsidR="006D0BAC" w:rsidRDefault="006D0BAC" w:rsidP="006D0BAC">
      <w:pPr>
        <w:pStyle w:val="E1"/>
        <w:tabs>
          <w:tab w:val="left" w:pos="1701"/>
          <w:tab w:val="left" w:pos="7088"/>
        </w:tabs>
        <w:ind w:left="709" w:hanging="283"/>
        <w:rPr>
          <w:sz w:val="20"/>
        </w:rPr>
      </w:pPr>
    </w:p>
    <w:p w:rsidR="006D0BAC" w:rsidRDefault="006D0BAC" w:rsidP="006D0BAC">
      <w:pPr>
        <w:pStyle w:val="E1"/>
        <w:tabs>
          <w:tab w:val="left" w:pos="3686"/>
          <w:tab w:val="left" w:pos="7088"/>
        </w:tabs>
        <w:spacing w:line="360" w:lineRule="auto"/>
        <w:ind w:left="709" w:hanging="284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Anzahl Plätze</w:t>
      </w:r>
      <w:r>
        <w:rPr>
          <w:sz w:val="20"/>
        </w:rPr>
        <w:tab/>
      </w:r>
      <w:r w:rsidR="00AA20B2" w:rsidRPr="00B57458">
        <w:rPr>
          <w:sz w:val="20"/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AA20B2" w:rsidRPr="00B57458">
        <w:rPr>
          <w:sz w:val="20"/>
          <w:u w:val="dotted"/>
        </w:rPr>
        <w:instrText xml:space="preserve"> FORMTEXT </w:instrText>
      </w:r>
      <w:r w:rsidR="00AA20B2" w:rsidRPr="00B57458">
        <w:rPr>
          <w:sz w:val="20"/>
          <w:u w:val="dotted"/>
        </w:rPr>
      </w:r>
      <w:r w:rsidR="00AA20B2" w:rsidRPr="00B57458">
        <w:rPr>
          <w:sz w:val="20"/>
          <w:u w:val="dotted"/>
        </w:rPr>
        <w:fldChar w:fldCharType="separate"/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sz w:val="20"/>
          <w:u w:val="dotted"/>
        </w:rPr>
        <w:fldChar w:fldCharType="end"/>
      </w:r>
      <w:bookmarkEnd w:id="38"/>
      <w:r>
        <w:rPr>
          <w:sz w:val="20"/>
        </w:rPr>
        <w:t xml:space="preserve"> ständige Plätze</w:t>
      </w:r>
    </w:p>
    <w:p w:rsidR="006D0BAC" w:rsidRDefault="00AA20B2" w:rsidP="00424848">
      <w:pPr>
        <w:pStyle w:val="E1"/>
        <w:tabs>
          <w:tab w:val="left" w:pos="3686"/>
          <w:tab w:val="left" w:pos="7088"/>
        </w:tabs>
        <w:spacing w:line="360" w:lineRule="auto"/>
        <w:ind w:left="3686" w:firstLine="0"/>
        <w:rPr>
          <w:sz w:val="20"/>
        </w:rPr>
      </w:pPr>
      <w:r w:rsidRPr="00B57458">
        <w:rPr>
          <w:sz w:val="20"/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B57458">
        <w:rPr>
          <w:sz w:val="20"/>
          <w:u w:val="dotted"/>
        </w:rPr>
        <w:instrText xml:space="preserve"> FORMTEXT </w:instrText>
      </w:r>
      <w:r w:rsidRPr="00B57458">
        <w:rPr>
          <w:sz w:val="20"/>
          <w:u w:val="dotted"/>
        </w:rPr>
      </w:r>
      <w:r w:rsidRPr="00B57458">
        <w:rPr>
          <w:sz w:val="20"/>
          <w:u w:val="dotted"/>
        </w:rPr>
        <w:fldChar w:fldCharType="separate"/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noProof/>
          <w:sz w:val="20"/>
          <w:u w:val="dotted"/>
        </w:rPr>
        <w:t> </w:t>
      </w:r>
      <w:r w:rsidRPr="00B57458">
        <w:rPr>
          <w:sz w:val="20"/>
          <w:u w:val="dotted"/>
        </w:rPr>
        <w:fldChar w:fldCharType="end"/>
      </w:r>
      <w:bookmarkEnd w:id="39"/>
      <w:r w:rsidR="006D0BAC">
        <w:rPr>
          <w:sz w:val="20"/>
        </w:rPr>
        <w:t xml:space="preserve"> nicht ständige Plätze (Gartenwirtschaft)</w:t>
      </w:r>
    </w:p>
    <w:p w:rsidR="006D0BAC" w:rsidRDefault="006D0BAC" w:rsidP="006D0BAC">
      <w:pPr>
        <w:pStyle w:val="E1"/>
        <w:tabs>
          <w:tab w:val="left" w:pos="3686"/>
          <w:tab w:val="left" w:pos="7088"/>
        </w:tabs>
        <w:ind w:left="709" w:hanging="283"/>
        <w:rPr>
          <w:sz w:val="20"/>
        </w:rPr>
      </w:pPr>
      <w:r>
        <w:rPr>
          <w:spacing w:val="-2"/>
          <w:sz w:val="20"/>
        </w:rPr>
        <w:sym w:font="Wingdings" w:char="F09F"/>
      </w:r>
      <w:r>
        <w:rPr>
          <w:sz w:val="20"/>
        </w:rPr>
        <w:tab/>
        <w:t>Anzahl Beherbergungsbetten</w:t>
      </w:r>
      <w:r>
        <w:rPr>
          <w:sz w:val="20"/>
        </w:rPr>
        <w:tab/>
      </w:r>
      <w:r w:rsidR="00AA20B2" w:rsidRPr="00B57458">
        <w:rPr>
          <w:sz w:val="20"/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AA20B2" w:rsidRPr="00B57458">
        <w:rPr>
          <w:sz w:val="20"/>
          <w:u w:val="dotted"/>
        </w:rPr>
        <w:instrText xml:space="preserve"> FORMTEXT </w:instrText>
      </w:r>
      <w:r w:rsidR="00AA20B2" w:rsidRPr="00B57458">
        <w:rPr>
          <w:sz w:val="20"/>
          <w:u w:val="dotted"/>
        </w:rPr>
      </w:r>
      <w:r w:rsidR="00AA20B2" w:rsidRPr="00B57458">
        <w:rPr>
          <w:sz w:val="20"/>
          <w:u w:val="dotted"/>
        </w:rPr>
        <w:fldChar w:fldCharType="separate"/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noProof/>
          <w:sz w:val="20"/>
          <w:u w:val="dotted"/>
        </w:rPr>
        <w:t> </w:t>
      </w:r>
      <w:r w:rsidR="00AA20B2" w:rsidRPr="00B57458">
        <w:rPr>
          <w:sz w:val="20"/>
          <w:u w:val="dotted"/>
        </w:rPr>
        <w:fldChar w:fldCharType="end"/>
      </w:r>
      <w:bookmarkEnd w:id="40"/>
    </w:p>
    <w:p w:rsidR="006D0BAC" w:rsidRDefault="006D0BAC" w:rsidP="006D0BAC"/>
    <w:p w:rsidR="006D0BAC" w:rsidRDefault="006D0BAC" w:rsidP="00424848">
      <w:pPr>
        <w:pStyle w:val="E1"/>
        <w:spacing w:line="360" w:lineRule="auto"/>
        <w:ind w:firstLine="1"/>
        <w:rPr>
          <w:b/>
        </w:rPr>
      </w:pPr>
      <w:r>
        <w:rPr>
          <w:b/>
        </w:rPr>
        <w:t>Bemerkungen</w:t>
      </w:r>
    </w:p>
    <w:p w:rsidR="006D0BAC" w:rsidRPr="00B57458" w:rsidRDefault="00AA20B2" w:rsidP="00B57458">
      <w:pPr>
        <w:tabs>
          <w:tab w:val="right" w:pos="8647"/>
        </w:tabs>
        <w:spacing w:line="360" w:lineRule="auto"/>
        <w:ind w:left="426"/>
        <w:rPr>
          <w:u w:val="dotted"/>
        </w:rPr>
      </w:pPr>
      <w:r w:rsidRPr="00B57458">
        <w:rPr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41"/>
      <w:r w:rsidR="00B57458" w:rsidRPr="00B57458">
        <w:rPr>
          <w:u w:val="dotted"/>
        </w:rPr>
        <w:tab/>
      </w:r>
    </w:p>
    <w:p w:rsidR="006D0BAC" w:rsidRPr="00B57458" w:rsidRDefault="00AA20B2" w:rsidP="00B57458">
      <w:pPr>
        <w:pStyle w:val="E1"/>
        <w:tabs>
          <w:tab w:val="left" w:pos="709"/>
          <w:tab w:val="right" w:pos="8647"/>
        </w:tabs>
        <w:spacing w:line="360" w:lineRule="auto"/>
        <w:ind w:left="426" w:firstLine="0"/>
        <w:rPr>
          <w:u w:val="dotted"/>
        </w:rPr>
      </w:pPr>
      <w:r w:rsidRPr="00B57458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42"/>
      <w:r w:rsidR="00B57458" w:rsidRPr="00B57458">
        <w:rPr>
          <w:u w:val="dotted"/>
        </w:rPr>
        <w:tab/>
      </w:r>
    </w:p>
    <w:p w:rsidR="006D0BAC" w:rsidRPr="00B57458" w:rsidRDefault="00AA20B2" w:rsidP="00B57458">
      <w:pPr>
        <w:pStyle w:val="E1"/>
        <w:tabs>
          <w:tab w:val="left" w:pos="709"/>
          <w:tab w:val="right" w:pos="8647"/>
        </w:tabs>
        <w:ind w:left="426" w:firstLine="0"/>
        <w:rPr>
          <w:u w:val="dotted"/>
        </w:rPr>
      </w:pPr>
      <w:r w:rsidRPr="00B57458">
        <w:rPr>
          <w:u w:val="dotted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 w:rsidRPr="00B57458">
        <w:rPr>
          <w:u w:val="dotted"/>
        </w:rPr>
        <w:instrText xml:space="preserve"> FORMTEXT </w:instrText>
      </w:r>
      <w:r w:rsidRPr="00B57458">
        <w:rPr>
          <w:u w:val="dotted"/>
        </w:rPr>
      </w:r>
      <w:r w:rsidRPr="00B57458">
        <w:rPr>
          <w:u w:val="dotted"/>
        </w:rPr>
        <w:fldChar w:fldCharType="separate"/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noProof/>
          <w:u w:val="dotted"/>
        </w:rPr>
        <w:t> </w:t>
      </w:r>
      <w:r w:rsidRPr="00B57458">
        <w:rPr>
          <w:u w:val="dotted"/>
        </w:rPr>
        <w:fldChar w:fldCharType="end"/>
      </w:r>
      <w:bookmarkEnd w:id="43"/>
      <w:r w:rsidR="00B57458" w:rsidRPr="00B57458">
        <w:rPr>
          <w:u w:val="dotted"/>
        </w:rPr>
        <w:tab/>
      </w:r>
    </w:p>
    <w:p w:rsidR="006D0BAC" w:rsidRDefault="006D0BAC" w:rsidP="006D0BAC">
      <w:pPr>
        <w:pStyle w:val="E1"/>
        <w:tabs>
          <w:tab w:val="left" w:pos="709"/>
          <w:tab w:val="left" w:pos="7088"/>
        </w:tabs>
      </w:pPr>
    </w:p>
    <w:p w:rsidR="006D0BAC" w:rsidRDefault="006D0BAC" w:rsidP="00044E32">
      <w:pPr>
        <w:pStyle w:val="E1"/>
        <w:tabs>
          <w:tab w:val="left" w:pos="709"/>
          <w:tab w:val="left" w:pos="7088"/>
        </w:tabs>
        <w:ind w:left="0" w:firstLine="0"/>
      </w:pPr>
    </w:p>
    <w:p w:rsidR="006D0BAC" w:rsidRDefault="006D0BAC" w:rsidP="000E592E">
      <w:pPr>
        <w:pStyle w:val="E1"/>
        <w:tabs>
          <w:tab w:val="left" w:pos="709"/>
          <w:tab w:val="right" w:pos="3402"/>
          <w:tab w:val="left" w:pos="5103"/>
          <w:tab w:val="left" w:pos="7088"/>
        </w:tabs>
      </w:pPr>
      <w:r>
        <w:t>Datum:</w:t>
      </w:r>
      <w:r w:rsidR="00424848">
        <w:t xml:space="preserve"> </w:t>
      </w:r>
      <w:r>
        <w:t xml:space="preserve"> </w:t>
      </w:r>
      <w:r w:rsidR="00AA20B2" w:rsidRPr="000E592E">
        <w:rPr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="00AA20B2" w:rsidRPr="000E592E">
        <w:rPr>
          <w:u w:val="dotted"/>
        </w:rPr>
        <w:instrText xml:space="preserve"> FORMTEXT </w:instrText>
      </w:r>
      <w:r w:rsidR="00AA20B2" w:rsidRPr="000E592E">
        <w:rPr>
          <w:u w:val="dotted"/>
        </w:rPr>
      </w:r>
      <w:r w:rsidR="00AA20B2" w:rsidRPr="000E592E">
        <w:rPr>
          <w:u w:val="dotted"/>
        </w:rPr>
        <w:fldChar w:fldCharType="separate"/>
      </w:r>
      <w:r w:rsidR="00AA20B2" w:rsidRPr="000E592E">
        <w:rPr>
          <w:noProof/>
          <w:u w:val="dotted"/>
        </w:rPr>
        <w:t> </w:t>
      </w:r>
      <w:r w:rsidR="00AA20B2" w:rsidRPr="000E592E">
        <w:rPr>
          <w:noProof/>
          <w:u w:val="dotted"/>
        </w:rPr>
        <w:t> </w:t>
      </w:r>
      <w:r w:rsidR="00AA20B2" w:rsidRPr="000E592E">
        <w:rPr>
          <w:noProof/>
          <w:u w:val="dotted"/>
        </w:rPr>
        <w:t> </w:t>
      </w:r>
      <w:r w:rsidR="00AA20B2" w:rsidRPr="000E592E">
        <w:rPr>
          <w:noProof/>
          <w:u w:val="dotted"/>
        </w:rPr>
        <w:t> </w:t>
      </w:r>
      <w:r w:rsidR="00AA20B2" w:rsidRPr="000E592E">
        <w:rPr>
          <w:noProof/>
          <w:u w:val="dotted"/>
        </w:rPr>
        <w:t> </w:t>
      </w:r>
      <w:r w:rsidR="00AA20B2" w:rsidRPr="000E592E">
        <w:rPr>
          <w:u w:val="dotted"/>
        </w:rPr>
        <w:fldChar w:fldCharType="end"/>
      </w:r>
      <w:bookmarkEnd w:id="44"/>
      <w:r w:rsidR="000E592E" w:rsidRPr="000E592E">
        <w:rPr>
          <w:u w:val="dotted"/>
        </w:rPr>
        <w:tab/>
      </w:r>
      <w:r>
        <w:tab/>
        <w:t>Unterschrift Gesuchsteller/in:</w:t>
      </w:r>
    </w:p>
    <w:p w:rsidR="006D0BAC" w:rsidRDefault="006D0BAC" w:rsidP="006D0BAC">
      <w:pPr>
        <w:pStyle w:val="E1"/>
        <w:tabs>
          <w:tab w:val="left" w:pos="709"/>
          <w:tab w:val="left" w:pos="5103"/>
          <w:tab w:val="left" w:pos="7088"/>
        </w:tabs>
      </w:pPr>
    </w:p>
    <w:p w:rsidR="006D0BAC" w:rsidRDefault="006D0BAC" w:rsidP="00787348">
      <w:pPr>
        <w:pStyle w:val="E1"/>
        <w:tabs>
          <w:tab w:val="left" w:pos="5103"/>
          <w:tab w:val="left" w:pos="7088"/>
        </w:tabs>
        <w:ind w:left="0" w:firstLine="0"/>
      </w:pPr>
      <w:r>
        <w:lastRenderedPageBreak/>
        <w:tab/>
        <w:t>...........................</w:t>
      </w:r>
      <w:r w:rsidR="00787348">
        <w:t>...........................</w:t>
      </w:r>
    </w:p>
    <w:p w:rsidR="006D0BAC" w:rsidRDefault="006D0BAC" w:rsidP="00044E32">
      <w:pPr>
        <w:pStyle w:val="E1"/>
        <w:tabs>
          <w:tab w:val="left" w:pos="709"/>
          <w:tab w:val="left" w:pos="5103"/>
          <w:tab w:val="left" w:pos="7088"/>
        </w:tabs>
        <w:ind w:left="0" w:firstLine="0"/>
      </w:pPr>
    </w:p>
    <w:p w:rsidR="006D0BAC" w:rsidRDefault="006D0BAC" w:rsidP="006D0BAC">
      <w:pPr>
        <w:pStyle w:val="E1"/>
        <w:tabs>
          <w:tab w:val="left" w:pos="709"/>
          <w:tab w:val="left" w:pos="5103"/>
          <w:tab w:val="left" w:pos="7088"/>
        </w:tabs>
      </w:pPr>
    </w:p>
    <w:p w:rsidR="006D0BAC" w:rsidRDefault="006D0BAC" w:rsidP="006D0BAC">
      <w:pPr>
        <w:pStyle w:val="E1"/>
        <w:tabs>
          <w:tab w:val="left" w:pos="709"/>
          <w:tab w:val="left" w:pos="5103"/>
          <w:tab w:val="left" w:pos="7088"/>
        </w:tabs>
        <w:rPr>
          <w:sz w:val="20"/>
        </w:rPr>
      </w:pPr>
      <w:r>
        <w:rPr>
          <w:sz w:val="20"/>
          <w:u w:val="single"/>
        </w:rPr>
        <w:t>Beizubringen sind:</w:t>
      </w:r>
    </w:p>
    <w:p w:rsidR="006D0BAC" w:rsidRDefault="00424848" w:rsidP="00424848">
      <w:pPr>
        <w:pStyle w:val="E1"/>
        <w:tabs>
          <w:tab w:val="left" w:pos="284"/>
          <w:tab w:val="left" w:pos="709"/>
          <w:tab w:val="left" w:pos="5103"/>
          <w:tab w:val="left" w:pos="7088"/>
        </w:tabs>
        <w:ind w:left="284" w:hanging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D0BAC">
        <w:rPr>
          <w:sz w:val="20"/>
        </w:rPr>
        <w:t xml:space="preserve">Strafregisterauszug </w:t>
      </w:r>
    </w:p>
    <w:p w:rsidR="006D0BAC" w:rsidRDefault="00424848" w:rsidP="00424848">
      <w:pPr>
        <w:pStyle w:val="E1"/>
        <w:tabs>
          <w:tab w:val="left" w:pos="284"/>
          <w:tab w:val="left" w:pos="709"/>
          <w:tab w:val="left" w:pos="5103"/>
          <w:tab w:val="left" w:pos="7088"/>
        </w:tabs>
        <w:ind w:left="284" w:hanging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D0BAC">
        <w:rPr>
          <w:sz w:val="20"/>
        </w:rPr>
        <w:t>Handlungsfähigkeitszeugnis</w:t>
      </w:r>
    </w:p>
    <w:p w:rsidR="006D0BAC" w:rsidRDefault="00424848" w:rsidP="00424848">
      <w:pPr>
        <w:pStyle w:val="E1"/>
        <w:tabs>
          <w:tab w:val="left" w:pos="284"/>
          <w:tab w:val="left" w:pos="709"/>
          <w:tab w:val="left" w:pos="5103"/>
          <w:tab w:val="left" w:pos="7088"/>
        </w:tabs>
        <w:ind w:left="284" w:hanging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D0BAC">
        <w:rPr>
          <w:sz w:val="20"/>
        </w:rPr>
        <w:t>Nachweis über die notwendigen Kenntnisse der Lebensmittelhygiene und Suchtprävention</w:t>
      </w:r>
    </w:p>
    <w:p w:rsidR="006D0BAC" w:rsidRDefault="00424848" w:rsidP="00424848">
      <w:pPr>
        <w:tabs>
          <w:tab w:val="left" w:pos="284"/>
        </w:tabs>
        <w:spacing w:line="240" w:lineRule="auto"/>
        <w:ind w:left="284" w:hanging="284"/>
      </w:pPr>
      <w:r>
        <w:rPr>
          <w:sz w:val="20"/>
        </w:rPr>
        <w:t>-</w:t>
      </w:r>
      <w:r>
        <w:rPr>
          <w:sz w:val="20"/>
        </w:rPr>
        <w:tab/>
      </w:r>
      <w:r w:rsidR="006D0BAC">
        <w:rPr>
          <w:sz w:val="20"/>
        </w:rPr>
        <w:t>Bestätigung über Nutzungsberechtigung oder Mietvertrag für die Betriebsräumlichkeiten</w:t>
      </w:r>
    </w:p>
    <w:p w:rsidR="006D0BAC" w:rsidRDefault="006D0BAC">
      <w:pPr>
        <w:spacing w:line="240" w:lineRule="auto"/>
      </w:pPr>
    </w:p>
    <w:p w:rsidR="00B57458" w:rsidRDefault="00B57458">
      <w:pPr>
        <w:spacing w:line="240" w:lineRule="auto"/>
      </w:pPr>
    </w:p>
    <w:p w:rsidR="00B57458" w:rsidRDefault="00B57458" w:rsidP="00B5745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0"/>
        <w:jc w:val="center"/>
      </w:pPr>
      <w:r>
        <w:sym w:font="Wingdings" w:char="F0E8"/>
      </w:r>
      <w:r>
        <w:t xml:space="preserve"> Das Gesuch ist samt Meldeformular der</w:t>
      </w:r>
      <w:r>
        <w:br/>
        <w:t>Gemeinderatskanzlei, Neugasse 4, 9443 Widnau, abzugeben. Danke.</w:t>
      </w:r>
    </w:p>
    <w:p w:rsidR="00B57458" w:rsidRDefault="00B57458">
      <w:pPr>
        <w:spacing w:line="240" w:lineRule="auto"/>
      </w:pPr>
    </w:p>
    <w:p w:rsidR="006D0BAC" w:rsidRDefault="006D0BAC">
      <w:pPr>
        <w:spacing w:line="240" w:lineRule="auto"/>
        <w:sectPr w:rsidR="006D0BAC" w:rsidSect="00787348">
          <w:pgSz w:w="11907" w:h="16840" w:code="9"/>
          <w:pgMar w:top="1077" w:right="1474" w:bottom="567" w:left="1985" w:header="720" w:footer="720" w:gutter="0"/>
          <w:cols w:space="708"/>
          <w:titlePg/>
          <w:docGrid w:linePitch="233"/>
        </w:sectPr>
      </w:pPr>
    </w:p>
    <w:p w:rsidR="00A83EDC" w:rsidRDefault="006D0BAC" w:rsidP="00A83EDC">
      <w:pPr>
        <w:pStyle w:val="Kopfzei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22" w:rsidRDefault="00B20A22" w:rsidP="00A83ED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8D36D" wp14:editId="74A3DCA7">
                                  <wp:extent cx="466725" cy="590550"/>
                                  <wp:effectExtent l="19050" t="0" r="9525" b="0"/>
                                  <wp:docPr id="1" name="Grafik 1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g_wappen_1c_13mm(600dpi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n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x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cRUJ5rYC&#10;AADLBQAADgAAAAAAAAAAAAAAAAAuAgAAZHJzL2Uyb0RvYy54bWxQSwECLQAUAAYACAAAACEAHrvJ&#10;Z+EAAAAMAQAADwAAAAAAAAAAAAAAAAAQBQAAZHJzL2Rvd25yZXYueG1sUEsFBgAAAAAEAAQA8wAA&#10;AB4GAAAAAA==&#10;" filled="f" stroked="f">
                <o:lock v:ext="edit" aspectratio="t"/>
                <v:textbox inset="1mm,1mm,1mm,1mm">
                  <w:txbxContent>
                    <w:p w:rsidR="00B20A22" w:rsidRDefault="00B20A22" w:rsidP="00A83ED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8D36D" wp14:editId="74A3DCA7">
                            <wp:extent cx="466725" cy="590550"/>
                            <wp:effectExtent l="19050" t="0" r="9525" b="0"/>
                            <wp:docPr id="1" name="Grafik 1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g_wappen_1c_13mm(600dpi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83EDC">
        <w:t>Kanton St.Gallen</w:t>
      </w:r>
    </w:p>
    <w:p w:rsidR="00A83EDC" w:rsidRDefault="00A83EDC" w:rsidP="00A83EDC">
      <w:pPr>
        <w:pStyle w:val="Kopfzeile"/>
      </w:pPr>
      <w:bookmarkStart w:id="45" w:name="Tab1Name"/>
      <w:r>
        <w:t>Gesundheitsdepartement</w:t>
      </w:r>
      <w:bookmarkEnd w:id="45"/>
    </w:p>
    <w:p w:rsidR="00A83EDC" w:rsidRDefault="00A83EDC" w:rsidP="00A83EDC">
      <w:pPr>
        <w:pStyle w:val="Kopfzeile"/>
      </w:pPr>
    </w:p>
    <w:p w:rsidR="00A83EDC" w:rsidRPr="00F33D45" w:rsidRDefault="00A83EDC" w:rsidP="00A83EDC">
      <w:pPr>
        <w:pStyle w:val="Kopfzeile"/>
        <w:rPr>
          <w:b/>
        </w:rPr>
      </w:pPr>
      <w:bookmarkStart w:id="46" w:name="Tab2Name"/>
      <w:r>
        <w:rPr>
          <w:b/>
        </w:rPr>
        <w:t>Amt für Verbraucherschutz und Veterinärwesen</w:t>
      </w:r>
      <w:bookmarkEnd w:id="46"/>
    </w:p>
    <w:p w:rsidR="00A83EDC" w:rsidRDefault="00A83EDC" w:rsidP="00581620">
      <w:pPr>
        <w:pStyle w:val="Kopfzeile"/>
      </w:pPr>
      <w:bookmarkStart w:id="47" w:name="Tab3Name"/>
      <w:r>
        <w:t>Lebensmittelinspektorat</w:t>
      </w:r>
      <w:bookmarkEnd w:id="47"/>
    </w:p>
    <w:p w:rsidR="002930C1" w:rsidRDefault="002930C1" w:rsidP="00581620">
      <w:pPr>
        <w:pStyle w:val="Kopfzeile"/>
      </w:pPr>
    </w:p>
    <w:p w:rsidR="002930C1" w:rsidRDefault="002930C1" w:rsidP="00581620">
      <w:pPr>
        <w:pStyle w:val="Kopfzeile"/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3663"/>
      </w:tblGrid>
      <w:tr w:rsidR="002930C1" w:rsidRPr="002930C1" w:rsidTr="002930C1">
        <w:trPr>
          <w:trHeight w:val="1460"/>
        </w:trPr>
        <w:tc>
          <w:tcPr>
            <w:tcW w:w="6124" w:type="dxa"/>
          </w:tcPr>
          <w:p w:rsidR="002930C1" w:rsidRPr="00E84FEE" w:rsidRDefault="002930C1" w:rsidP="002930C1">
            <w:pPr>
              <w:rPr>
                <w:b/>
                <w:sz w:val="28"/>
                <w:szCs w:val="28"/>
              </w:rPr>
            </w:pPr>
            <w:bookmarkStart w:id="48" w:name="Tab2Adresse"/>
            <w:r w:rsidRPr="00E84FEE">
              <w:rPr>
                <w:b/>
                <w:sz w:val="28"/>
                <w:szCs w:val="28"/>
              </w:rPr>
              <w:t xml:space="preserve">Meldeformular für </w:t>
            </w:r>
            <w:r w:rsidR="0027088D">
              <w:rPr>
                <w:b/>
                <w:sz w:val="28"/>
                <w:szCs w:val="28"/>
              </w:rPr>
              <w:t>Gastwirtschaftsbetriebe</w:t>
            </w:r>
            <w:r w:rsidRPr="00E84FEE">
              <w:rPr>
                <w:b/>
                <w:sz w:val="28"/>
                <w:szCs w:val="28"/>
              </w:rPr>
              <w:t xml:space="preserve"> </w:t>
            </w:r>
          </w:p>
          <w:p w:rsidR="002930C1" w:rsidRPr="002930C1" w:rsidRDefault="002930C1" w:rsidP="00DB3A1B">
            <w:pPr>
              <w:widowControl w:val="0"/>
              <w:spacing w:line="200" w:lineRule="exact"/>
              <w:rPr>
                <w:sz w:val="17"/>
              </w:rPr>
            </w:pPr>
          </w:p>
        </w:tc>
        <w:tc>
          <w:tcPr>
            <w:tcW w:w="3686" w:type="dxa"/>
          </w:tcPr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Amt für Verbraucherschutz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und Veterinärwesen (AVSV)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Blarerstrasse 2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9001 St. Gallen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T </w:t>
            </w:r>
            <w:bookmarkStart w:id="49" w:name="BATelefon"/>
            <w:r w:rsidRPr="002930C1">
              <w:rPr>
                <w:sz w:val="17"/>
              </w:rPr>
              <w:t xml:space="preserve">058 229 28 </w:t>
            </w:r>
            <w:bookmarkEnd w:id="49"/>
            <w:r w:rsidRPr="002930C1">
              <w:rPr>
                <w:sz w:val="17"/>
              </w:rPr>
              <w:t>00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F </w:t>
            </w:r>
            <w:bookmarkStart w:id="50" w:name="BAFax"/>
            <w:r w:rsidRPr="002930C1">
              <w:rPr>
                <w:sz w:val="17"/>
              </w:rPr>
              <w:t>058 229 28 01</w:t>
            </w:r>
          </w:p>
          <w:bookmarkStart w:id="51" w:name="BAFaxEntfernen"/>
          <w:bookmarkEnd w:id="50"/>
          <w:p w:rsidR="002930C1" w:rsidRPr="0027088D" w:rsidRDefault="00F40615" w:rsidP="002930C1">
            <w:pPr>
              <w:widowControl w:val="0"/>
              <w:spacing w:line="200" w:lineRule="exact"/>
              <w:rPr>
                <w:sz w:val="17"/>
              </w:rPr>
            </w:pPr>
            <w:r w:rsidRPr="0027088D">
              <w:rPr>
                <w:sz w:val="17"/>
              </w:rPr>
              <w:fldChar w:fldCharType="begin"/>
            </w:r>
            <w:r w:rsidR="0027088D" w:rsidRPr="0027088D">
              <w:rPr>
                <w:sz w:val="17"/>
              </w:rPr>
              <w:instrText xml:space="preserve"> HYPERLINK "http://www.avsv.sg.ch" </w:instrText>
            </w:r>
            <w:r w:rsidRPr="0027088D">
              <w:rPr>
                <w:sz w:val="17"/>
              </w:rPr>
              <w:fldChar w:fldCharType="separate"/>
            </w:r>
            <w:r w:rsidR="0027088D" w:rsidRPr="0027088D">
              <w:rPr>
                <w:rStyle w:val="Hyperlink"/>
                <w:sz w:val="17"/>
                <w:u w:val="none"/>
              </w:rPr>
              <w:t>www.avsv.sg.ch</w:t>
            </w:r>
            <w:bookmarkEnd w:id="51"/>
            <w:r w:rsidRPr="0027088D">
              <w:rPr>
                <w:sz w:val="17"/>
              </w:rPr>
              <w:fldChar w:fldCharType="end"/>
            </w:r>
          </w:p>
          <w:p w:rsidR="0027088D" w:rsidRPr="0027088D" w:rsidRDefault="001C5E8B" w:rsidP="002930C1">
            <w:pPr>
              <w:widowControl w:val="0"/>
              <w:spacing w:line="200" w:lineRule="exact"/>
              <w:rPr>
                <w:sz w:val="17"/>
              </w:rPr>
            </w:pPr>
            <w:hyperlink r:id="rId15" w:history="1">
              <w:r w:rsidR="0027088D" w:rsidRPr="0027088D">
                <w:rPr>
                  <w:rStyle w:val="Hyperlink"/>
                  <w:sz w:val="17"/>
                  <w:u w:val="none"/>
                </w:rPr>
                <w:t>info@avsv.sg.ch</w:t>
              </w:r>
            </w:hyperlink>
          </w:p>
          <w:p w:rsidR="0027088D" w:rsidRPr="000369CB" w:rsidRDefault="0027088D" w:rsidP="000369CB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bookmarkEnd w:id="48"/>
    </w:tbl>
    <w:p w:rsidR="00DA60C7" w:rsidRDefault="00DA60C7" w:rsidP="00C165E5"/>
    <w:p w:rsidR="002930C1" w:rsidRDefault="002930C1" w:rsidP="00C165E5"/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551"/>
      </w:tblGrid>
      <w:tr w:rsidR="006028C2" w:rsidRPr="00E84FEE" w:rsidTr="0027088D">
        <w:tc>
          <w:tcPr>
            <w:tcW w:w="8188" w:type="dxa"/>
          </w:tcPr>
          <w:p w:rsidR="006028C2" w:rsidRPr="00E84FEE" w:rsidRDefault="00F40615" w:rsidP="00DB3A1B"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Neuerfassung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Mutation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Betriebsschliessung</w:t>
            </w:r>
            <w:r w:rsidR="0027088D">
              <w:t xml:space="preserve">    </w:t>
            </w:r>
            <w:r w:rsidR="006028C2" w:rsidRPr="00E84FEE">
              <w:t xml:space="preserve">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rPr>
                <w:rFonts w:ascii="MS Gothic" w:eastAsia="MS Gothic" w:hAnsi="MS Gothic"/>
              </w:rPr>
              <w:t xml:space="preserve"> </w:t>
            </w:r>
            <w:r w:rsidR="006028C2" w:rsidRPr="00E84FEE">
              <w:rPr>
                <w:rFonts w:eastAsia="MS Gothic" w:cs="Arial"/>
              </w:rPr>
              <w:t>Patentwechsel ab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028C2" w:rsidRPr="00E84FEE" w:rsidRDefault="00F40615" w:rsidP="006028C2">
            <w:r w:rsidRPr="00E84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8C2" w:rsidRPr="00E84FEE">
              <w:instrText xml:space="preserve"> FORMTEXT </w:instrText>
            </w:r>
            <w:r w:rsidRPr="00E84FEE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4FEE">
              <w:fldChar w:fldCharType="end"/>
            </w:r>
          </w:p>
        </w:tc>
      </w:tr>
    </w:tbl>
    <w:p w:rsidR="00DA60C7" w:rsidRDefault="00DA60C7" w:rsidP="00C165E5"/>
    <w:p w:rsidR="00A83EDC" w:rsidRPr="001A171D" w:rsidRDefault="00A83EDC" w:rsidP="00A83EDC">
      <w:pPr>
        <w:tabs>
          <w:tab w:val="left" w:pos="346"/>
        </w:tabs>
        <w:rPr>
          <w:b/>
        </w:rPr>
      </w:pPr>
      <w:r w:rsidRPr="001A171D">
        <w:rPr>
          <w:b/>
        </w:rPr>
        <w:t>Angaben zu</w:t>
      </w:r>
      <w:r w:rsidR="00BA57B3" w:rsidRPr="001A171D">
        <w:rPr>
          <w:b/>
        </w:rPr>
        <w:t>m</w:t>
      </w:r>
      <w:r w:rsidRPr="001A171D">
        <w:rPr>
          <w:b/>
        </w:rPr>
        <w:t xml:space="preserve"> </w:t>
      </w:r>
      <w:r w:rsidR="00DA60C7" w:rsidRPr="001A171D">
        <w:rPr>
          <w:b/>
        </w:rPr>
        <w:t>Betrieb</w:t>
      </w:r>
    </w:p>
    <w:p w:rsidR="00DA60C7" w:rsidRPr="00895E4D" w:rsidRDefault="00DA60C7" w:rsidP="00895E4D">
      <w:pPr>
        <w:tabs>
          <w:tab w:val="left" w:pos="346"/>
        </w:tabs>
        <w:spacing w:line="240" w:lineRule="auto"/>
        <w:rPr>
          <w:b/>
          <w:sz w:val="16"/>
          <w:szCs w:val="16"/>
          <w:u w:val="single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29"/>
        <w:gridCol w:w="3734"/>
      </w:tblGrid>
      <w:tr w:rsidR="00BA57B3" w:rsidRPr="005E53B1" w:rsidTr="002930C1"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</w:p>
        </w:tc>
        <w:tc>
          <w:tcPr>
            <w:tcW w:w="3629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Betriebsadresse</w:t>
            </w:r>
          </w:p>
        </w:tc>
        <w:tc>
          <w:tcPr>
            <w:tcW w:w="3734" w:type="dxa"/>
          </w:tcPr>
          <w:p w:rsidR="002E5483" w:rsidRPr="00E80288" w:rsidRDefault="00AB6065" w:rsidP="00A83EDC">
            <w:pPr>
              <w:rPr>
                <w:b/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Rechnungsadresse</w:t>
            </w:r>
          </w:p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(falls abweichend von Betriebsadresse)</w:t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E80288" w:rsidRPr="00E80288" w:rsidRDefault="00A31864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Name des Betriebs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52"/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1F0E62" w:rsidP="001F0E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 gem. Handelsregister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Vorgängiger Betriebsname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Strasse</w:t>
            </w:r>
            <w:r w:rsidR="00644648" w:rsidRPr="00E80288">
              <w:rPr>
                <w:sz w:val="17"/>
                <w:szCs w:val="17"/>
              </w:rPr>
              <w:t>/ Nummer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PLZ/Ort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Telefonnummer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E- Mailadresse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Homepage</w:t>
            </w:r>
          </w:p>
        </w:tc>
        <w:tc>
          <w:tcPr>
            <w:tcW w:w="3629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</w:tbl>
    <w:p w:rsidR="00A83EDC" w:rsidRPr="00895E4D" w:rsidRDefault="00A83EDC" w:rsidP="00895E4D">
      <w:pPr>
        <w:spacing w:line="240" w:lineRule="auto"/>
        <w:rPr>
          <w:sz w:val="16"/>
          <w:szCs w:val="16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401"/>
      </w:tblGrid>
      <w:tr w:rsidR="00181702" w:rsidRPr="005E53B1" w:rsidTr="005E1506">
        <w:trPr>
          <w:trHeight w:val="312"/>
        </w:trPr>
        <w:tc>
          <w:tcPr>
            <w:tcW w:w="2660" w:type="dxa"/>
          </w:tcPr>
          <w:p w:rsidR="00181702" w:rsidRPr="00E80288" w:rsidRDefault="00181702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UID Nummer</w:t>
            </w:r>
            <w:r w:rsidR="00791C57" w:rsidRPr="00E80288">
              <w:rPr>
                <w:sz w:val="17"/>
                <w:szCs w:val="17"/>
              </w:rPr>
              <w:t xml:space="preserve"> (falls vorhanden)</w:t>
            </w:r>
          </w:p>
        </w:tc>
        <w:tc>
          <w:tcPr>
            <w:tcW w:w="1984" w:type="dxa"/>
          </w:tcPr>
          <w:p w:rsidR="00181702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3" w:name="Text2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2694" w:type="dxa"/>
          </w:tcPr>
          <w:p w:rsidR="00181702" w:rsidRPr="00E80288" w:rsidRDefault="00791C57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BUR Nummer (falls vorhanden)</w:t>
            </w:r>
          </w:p>
        </w:tc>
        <w:tc>
          <w:tcPr>
            <w:tcW w:w="2401" w:type="dxa"/>
          </w:tcPr>
          <w:p w:rsidR="00181702" w:rsidRPr="00E80288" w:rsidRDefault="00F40615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4" w:name="Text3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54"/>
          </w:p>
        </w:tc>
      </w:tr>
      <w:tr w:rsidR="00791C57" w:rsidRPr="000F2B46" w:rsidTr="002930C1">
        <w:tc>
          <w:tcPr>
            <w:tcW w:w="4644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Unternehmens-Identifikationsnummer entspricht der MWST und HR Nummer</w:t>
            </w:r>
          </w:p>
        </w:tc>
        <w:tc>
          <w:tcPr>
            <w:tcW w:w="5095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Betriebs-und Unternehmensregister des Bundes, falls bekannt</w:t>
            </w:r>
          </w:p>
        </w:tc>
      </w:tr>
    </w:tbl>
    <w:p w:rsidR="00181702" w:rsidRDefault="00181702" w:rsidP="00A83EDC">
      <w:pPr>
        <w:rPr>
          <w:sz w:val="20"/>
          <w:szCs w:val="20"/>
        </w:rPr>
      </w:pPr>
    </w:p>
    <w:p w:rsidR="00A83EDC" w:rsidRDefault="00A83EDC" w:rsidP="00A83EDC">
      <w:pPr>
        <w:tabs>
          <w:tab w:val="left" w:pos="346"/>
        </w:tabs>
        <w:rPr>
          <w:b/>
        </w:rPr>
      </w:pPr>
      <w:r w:rsidRPr="00E80288">
        <w:rPr>
          <w:b/>
        </w:rPr>
        <w:t xml:space="preserve">Persönliche </w:t>
      </w:r>
      <w:r w:rsidR="00EA6ABD" w:rsidRPr="00E80288">
        <w:rPr>
          <w:b/>
        </w:rPr>
        <w:t>Angaben der betriebsverantwortlichen Person</w:t>
      </w:r>
    </w:p>
    <w:p w:rsidR="00196B9C" w:rsidRPr="00196B9C" w:rsidRDefault="00196B9C" w:rsidP="00265812">
      <w:pPr>
        <w:tabs>
          <w:tab w:val="left" w:pos="346"/>
        </w:tabs>
        <w:spacing w:line="240" w:lineRule="auto"/>
        <w:rPr>
          <w:b/>
          <w:sz w:val="20"/>
        </w:rPr>
      </w:pPr>
    </w:p>
    <w:p w:rsidR="00A31864" w:rsidRDefault="00F40615" w:rsidP="009872E9">
      <w:pPr>
        <w:pStyle w:val="Listenabsatz"/>
        <w:tabs>
          <w:tab w:val="left" w:pos="2184"/>
        </w:tabs>
        <w:ind w:left="0"/>
        <w:rPr>
          <w:sz w:val="20"/>
          <w:szCs w:val="20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1C5E8B">
        <w:rPr>
          <w:rFonts w:ascii="MS Gothic" w:eastAsia="MS Gothic" w:hAnsi="MS Gothic"/>
        </w:rPr>
      </w:r>
      <w:r w:rsidR="001C5E8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31864" w:rsidRPr="00581620">
        <w:rPr>
          <w:sz w:val="20"/>
          <w:szCs w:val="20"/>
        </w:rPr>
        <w:t xml:space="preserve"> </w:t>
      </w:r>
      <w:r w:rsidR="00A83EDC" w:rsidRPr="00581620">
        <w:rPr>
          <w:sz w:val="20"/>
          <w:szCs w:val="20"/>
        </w:rPr>
        <w:t>Herr</w:t>
      </w:r>
      <w:r w:rsidR="00A31864">
        <w:tab/>
      </w: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1C5E8B">
        <w:rPr>
          <w:rFonts w:ascii="MS Gothic" w:eastAsia="MS Gothic" w:hAnsi="MS Gothic"/>
        </w:rPr>
      </w:r>
      <w:r w:rsidR="001C5E8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83EDC" w:rsidRPr="00581620">
        <w:rPr>
          <w:sz w:val="20"/>
          <w:szCs w:val="20"/>
        </w:rPr>
        <w:t xml:space="preserve"> </w:t>
      </w:r>
      <w:r w:rsidR="00A31864">
        <w:rPr>
          <w:sz w:val="20"/>
          <w:szCs w:val="20"/>
        </w:rPr>
        <w:t>Frau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42"/>
        <w:gridCol w:w="1856"/>
        <w:gridCol w:w="3199"/>
      </w:tblGrid>
      <w:tr w:rsidR="009872E9" w:rsidRPr="00E80288" w:rsidTr="009553AE">
        <w:tc>
          <w:tcPr>
            <w:tcW w:w="1242" w:type="dxa"/>
          </w:tcPr>
          <w:p w:rsidR="009872E9" w:rsidRPr="00E80288" w:rsidRDefault="00805D2C" w:rsidP="009872E9">
            <w:pPr>
              <w:tabs>
                <w:tab w:val="left" w:pos="346"/>
              </w:tabs>
            </w:pPr>
            <w:r>
              <w:t>Name</w:t>
            </w:r>
            <w:r w:rsidR="009872E9" w:rsidRPr="00E80288">
              <w:t xml:space="preserve"> 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1F0E62" w:rsidRPr="00E80288" w:rsidTr="009553AE">
        <w:tc>
          <w:tcPr>
            <w:tcW w:w="1242" w:type="dxa"/>
          </w:tcPr>
          <w:p w:rsidR="001F0E62" w:rsidRPr="00E80288" w:rsidRDefault="001F0E62" w:rsidP="001F0E62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F0E62" w:rsidRPr="00E80288" w:rsidRDefault="00F40615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E62" w:rsidRPr="00E80288">
              <w:instrText xml:space="preserve"> FORMTEXT </w:instrText>
            </w:r>
            <w:r w:rsidRPr="00E80288">
              <w:fldChar w:fldCharType="separate"/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  <w:tcMar>
              <w:left w:w="0" w:type="dxa"/>
              <w:right w:w="0" w:type="dxa"/>
            </w:tcMar>
          </w:tcPr>
          <w:p w:rsidR="001F0E62" w:rsidRPr="00E80288" w:rsidRDefault="001F0E62" w:rsidP="009553AE">
            <w:pPr>
              <w:tabs>
                <w:tab w:val="left" w:pos="346"/>
              </w:tabs>
              <w:ind w:left="102"/>
            </w:pPr>
            <w:r>
              <w:t>Nummer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1F0E62" w:rsidRPr="00E80288" w:rsidRDefault="00F40615" w:rsidP="005E1506">
            <w:pPr>
              <w:tabs>
                <w:tab w:val="left" w:pos="346"/>
              </w:tabs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506">
              <w:instrText xml:space="preserve"> FORMTEXT </w:instrText>
            </w:r>
            <w:r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Handy</w:t>
            </w:r>
            <w:r w:rsidR="001F0E62">
              <w:t xml:space="preserve"> Nr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Telefon</w:t>
            </w:r>
            <w:r w:rsidR="001F0E62">
              <w:t xml:space="preserve"> Nr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E- Mail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F40615" w:rsidP="00F769D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DB3A1B" w:rsidP="00D3385E">
            <w:pPr>
              <w:tabs>
                <w:tab w:val="left" w:pos="346"/>
              </w:tabs>
            </w:pPr>
            <w:r w:rsidRPr="00E80288">
              <w:t>Geburtsdatum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9872E9" w:rsidRPr="00E80288" w:rsidRDefault="00F40615" w:rsidP="001F597F">
            <w:pPr>
              <w:tabs>
                <w:tab w:val="left" w:pos="346"/>
              </w:tabs>
              <w:ind w:left="-96"/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506" w:rsidRPr="00E80288">
              <w:instrText xml:space="preserve"> FORMTEXT </w:instrText>
            </w:r>
            <w:r w:rsidRPr="00E80288"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581620">
      <w:pPr>
        <w:tabs>
          <w:tab w:val="left" w:pos="346"/>
        </w:tabs>
        <w:rPr>
          <w:sz w:val="20"/>
        </w:rPr>
      </w:pPr>
    </w:p>
    <w:p w:rsidR="00DE2947" w:rsidRPr="00E80288" w:rsidRDefault="00F40615" w:rsidP="00B73584">
      <w:pPr>
        <w:tabs>
          <w:tab w:val="left" w:pos="346"/>
          <w:tab w:val="left" w:pos="2226"/>
        </w:tabs>
        <w:rPr>
          <w:b/>
        </w:rPr>
      </w:pP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1C5E8B">
        <w:rPr>
          <w:rFonts w:ascii="MS Gothic" w:eastAsia="MS Gothic" w:hAnsi="MS Gothic"/>
        </w:rPr>
      </w:r>
      <w:r w:rsidR="001C5E8B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581620" w:rsidRPr="00E80288">
        <w:rPr>
          <w:b/>
        </w:rPr>
        <w:t>Hauseigentümer</w:t>
      </w:r>
      <w:r w:rsidR="00B73584" w:rsidRPr="00E80288">
        <w:rPr>
          <w:b/>
        </w:rPr>
        <w:tab/>
      </w: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1C5E8B">
        <w:rPr>
          <w:rFonts w:ascii="MS Gothic" w:eastAsia="MS Gothic" w:hAnsi="MS Gothic"/>
        </w:rPr>
      </w:r>
      <w:r w:rsidR="001C5E8B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2245B6" w:rsidRPr="00E80288">
        <w:rPr>
          <w:b/>
        </w:rPr>
        <w:t>Verwaltung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63"/>
        <w:gridCol w:w="1457"/>
        <w:gridCol w:w="3677"/>
      </w:tblGrid>
      <w:tr w:rsidR="009553AE" w:rsidRPr="00E80288" w:rsidTr="009553AE">
        <w:tc>
          <w:tcPr>
            <w:tcW w:w="1242" w:type="dxa"/>
          </w:tcPr>
          <w:p w:rsidR="009553AE" w:rsidRPr="00E80288" w:rsidRDefault="009553AE" w:rsidP="00805D2C">
            <w:pPr>
              <w:tabs>
                <w:tab w:val="left" w:pos="346"/>
              </w:tabs>
            </w:pPr>
            <w:r w:rsidRPr="00E80288">
              <w:t xml:space="preserve">Firma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553AE" w:rsidRPr="00E80288" w:rsidRDefault="00F40615" w:rsidP="00DB3A1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 w:rsidR="009553AE" w:rsidRPr="00E80288">
              <w:instrText xml:space="preserve"> FORMTEXT </w:instrText>
            </w:r>
            <w:r w:rsidRPr="00E80288">
              <w:fldChar w:fldCharType="separate"/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Pr="00E80288">
              <w:fldChar w:fldCharType="end"/>
            </w:r>
            <w:bookmarkEnd w:id="55"/>
          </w:p>
        </w:tc>
        <w:tc>
          <w:tcPr>
            <w:tcW w:w="5134" w:type="dxa"/>
            <w:gridSpan w:val="2"/>
          </w:tcPr>
          <w:p w:rsidR="009553AE" w:rsidRPr="00E80288" w:rsidRDefault="009553AE" w:rsidP="00DB3A1B">
            <w:pPr>
              <w:tabs>
                <w:tab w:val="left" w:pos="346"/>
              </w:tabs>
            </w:pPr>
          </w:p>
        </w:tc>
      </w:tr>
      <w:tr w:rsidR="00B73584" w:rsidRPr="00E80288" w:rsidTr="009553AE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 xml:space="preserve">Name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DB3A1B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Nummer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Handy</w:t>
            </w:r>
            <w:r w:rsidR="005E1506">
              <w:t xml:space="preserve"> Nr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5E1506">
            <w:pPr>
              <w:tabs>
                <w:tab w:val="left" w:pos="346"/>
              </w:tabs>
            </w:pPr>
            <w:r w:rsidRPr="00E80288">
              <w:t>Telefon</w:t>
            </w:r>
            <w:r w:rsidR="005E1506">
              <w:t xml:space="preserve"> Nr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F40615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A83EDC">
      <w:pPr>
        <w:rPr>
          <w:sz w:val="20"/>
        </w:rPr>
      </w:pPr>
    </w:p>
    <w:p w:rsidR="0055571F" w:rsidRDefault="0055571F" w:rsidP="0055571F">
      <w:pPr>
        <w:tabs>
          <w:tab w:val="left" w:pos="346"/>
        </w:tabs>
        <w:rPr>
          <w:b/>
        </w:rPr>
      </w:pPr>
      <w:r w:rsidRPr="001A171D">
        <w:rPr>
          <w:b/>
        </w:rPr>
        <w:lastRenderedPageBreak/>
        <w:t>Vorausset</w:t>
      </w:r>
      <w:r w:rsidR="001A171D" w:rsidRPr="001A171D">
        <w:rPr>
          <w:b/>
        </w:rPr>
        <w:t>zungen für eine Patenterteilung</w:t>
      </w:r>
    </w:p>
    <w:p w:rsidR="001A171D" w:rsidRPr="00265812" w:rsidRDefault="001A171D" w:rsidP="00265812">
      <w:pPr>
        <w:tabs>
          <w:tab w:val="left" w:pos="346"/>
        </w:tabs>
        <w:spacing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5289"/>
        <w:gridCol w:w="3906"/>
      </w:tblGrid>
      <w:tr w:rsidR="00B73584" w:rsidRPr="00E80288" w:rsidTr="002930C1">
        <w:tc>
          <w:tcPr>
            <w:tcW w:w="489" w:type="dxa"/>
          </w:tcPr>
          <w:p w:rsidR="00B73584" w:rsidRPr="00E80288" w:rsidRDefault="00F40615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Fähigkeitsausweis über eine vom BIGA anerkannte Berufslehre in den Bereichen Gastwirtschaft/ Hauswirtschaft oder Nahrung oder Getränk</w:t>
            </w:r>
          </w:p>
        </w:tc>
      </w:tr>
      <w:tr w:rsidR="00B73584" w:rsidRPr="00E80288" w:rsidTr="002930C1">
        <w:tc>
          <w:tcPr>
            <w:tcW w:w="489" w:type="dxa"/>
          </w:tcPr>
          <w:p w:rsidR="00B73584" w:rsidRPr="00E80288" w:rsidRDefault="00F40615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Wenigstens drei Jahre Berufserfahrung im Gastgewerbe</w:t>
            </w:r>
          </w:p>
        </w:tc>
      </w:tr>
      <w:tr w:rsidR="00B85D44" w:rsidRPr="00E80288" w:rsidTr="00B85D44">
        <w:trPr>
          <w:trHeight w:val="255"/>
        </w:trPr>
        <w:tc>
          <w:tcPr>
            <w:tcW w:w="489" w:type="dxa"/>
          </w:tcPr>
          <w:p w:rsidR="00B85D44" w:rsidRPr="00E80288" w:rsidRDefault="00F40615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B85D4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5289" w:type="dxa"/>
          </w:tcPr>
          <w:p w:rsidR="00B85D44" w:rsidRPr="00E80288" w:rsidRDefault="00B85D44" w:rsidP="001F0E62">
            <w:pPr>
              <w:tabs>
                <w:tab w:val="left" w:pos="346"/>
              </w:tabs>
            </w:pPr>
            <w:r w:rsidRPr="00E80288">
              <w:t>Prüfungsabschluss</w:t>
            </w:r>
            <w:r>
              <w:t xml:space="preserve"> Lebensmittelhygiene </w:t>
            </w:r>
          </w:p>
        </w:tc>
        <w:tc>
          <w:tcPr>
            <w:tcW w:w="3906" w:type="dxa"/>
            <w:tcMar>
              <w:left w:w="0" w:type="dxa"/>
              <w:right w:w="0" w:type="dxa"/>
            </w:tcMar>
            <w:vAlign w:val="bottom"/>
          </w:tcPr>
          <w:p w:rsidR="00B85D44" w:rsidRPr="00E80288" w:rsidRDefault="00B85D44" w:rsidP="00E80288">
            <w:pPr>
              <w:tabs>
                <w:tab w:val="left" w:pos="346"/>
              </w:tabs>
            </w:pPr>
          </w:p>
        </w:tc>
      </w:tr>
      <w:tr w:rsidR="005E1506" w:rsidRPr="00E80288" w:rsidTr="000369CB">
        <w:trPr>
          <w:trHeight w:val="255"/>
        </w:trPr>
        <w:tc>
          <w:tcPr>
            <w:tcW w:w="489" w:type="dxa"/>
          </w:tcPr>
          <w:p w:rsidR="005E1506" w:rsidRPr="00E80288" w:rsidRDefault="00F40615" w:rsidP="000369CB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5E1506" w:rsidRPr="00E80288">
              <w:rPr>
                <w:rFonts w:ascii="MS Gothic" w:eastAsia="MS Gothic" w:hAnsi="MS Gothic" w:hint="eastAsia"/>
              </w:rPr>
              <w:instrText>FORMCHECKBOX</w:instrText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1C5E8B">
              <w:rPr>
                <w:rFonts w:ascii="MS Gothic" w:eastAsia="MS Gothic" w:hAnsi="MS Gothic"/>
              </w:rPr>
            </w:r>
            <w:r w:rsidR="001C5E8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5E1506" w:rsidRPr="00E80288" w:rsidRDefault="005E1506" w:rsidP="00E80288">
            <w:pPr>
              <w:tabs>
                <w:tab w:val="left" w:pos="346"/>
              </w:tabs>
            </w:pPr>
            <w:r>
              <w:t>Bestätigung Fähigkeitsausweis / Wirteprüfung einer ausserkantonalen Behörde</w:t>
            </w:r>
          </w:p>
        </w:tc>
      </w:tr>
    </w:tbl>
    <w:p w:rsidR="00581620" w:rsidRPr="00196B9C" w:rsidRDefault="00581620" w:rsidP="00B73584">
      <w:pPr>
        <w:tabs>
          <w:tab w:val="left" w:pos="346"/>
        </w:tabs>
        <w:rPr>
          <w:sz w:val="2"/>
          <w:szCs w:val="20"/>
        </w:rPr>
      </w:pPr>
    </w:p>
    <w:sectPr w:rsidR="00581620" w:rsidRPr="00196B9C" w:rsidSect="00196B9C">
      <w:pgSz w:w="11907" w:h="16840" w:code="9"/>
      <w:pgMar w:top="567" w:right="1021" w:bottom="284" w:left="1418" w:header="720" w:footer="720" w:gutter="0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01" w:rsidRDefault="00455501">
      <w:r>
        <w:separator/>
      </w:r>
    </w:p>
  </w:endnote>
  <w:endnote w:type="continuationSeparator" w:id="0">
    <w:p w:rsidR="00455501" w:rsidRDefault="004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01" w:rsidRDefault="00455501">
      <w:r>
        <w:separator/>
      </w:r>
    </w:p>
  </w:footnote>
  <w:footnote w:type="continuationSeparator" w:id="0">
    <w:p w:rsidR="00455501" w:rsidRDefault="0045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64" w:rsidRDefault="00C32E64" w:rsidP="00C32E6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A96F78"/>
    <w:multiLevelType w:val="hybridMultilevel"/>
    <w:tmpl w:val="3D50B20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1E543B9D"/>
    <w:multiLevelType w:val="hybridMultilevel"/>
    <w:tmpl w:val="7BB2F32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3E756B8"/>
    <w:multiLevelType w:val="hybridMultilevel"/>
    <w:tmpl w:val="B030C0E2"/>
    <w:lvl w:ilvl="0" w:tplc="98D4782C">
      <w:start w:val="944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9A3C65"/>
    <w:multiLevelType w:val="hybridMultilevel"/>
    <w:tmpl w:val="76E6B7D8"/>
    <w:lvl w:ilvl="0" w:tplc="4B9AB9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3"/>
  </w:num>
  <w:num w:numId="14">
    <w:abstractNumId w:val="32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34"/>
  </w:num>
  <w:num w:numId="20">
    <w:abstractNumId w:val="23"/>
  </w:num>
  <w:num w:numId="21">
    <w:abstractNumId w:val="36"/>
  </w:num>
  <w:num w:numId="22">
    <w:abstractNumId w:val="18"/>
  </w:num>
  <w:num w:numId="23">
    <w:abstractNumId w:val="39"/>
  </w:num>
  <w:num w:numId="24">
    <w:abstractNumId w:val="15"/>
  </w:num>
  <w:num w:numId="25">
    <w:abstractNumId w:val="17"/>
  </w:num>
  <w:num w:numId="26">
    <w:abstractNumId w:val="28"/>
  </w:num>
  <w:num w:numId="27">
    <w:abstractNumId w:val="12"/>
  </w:num>
  <w:num w:numId="28">
    <w:abstractNumId w:val="35"/>
  </w:num>
  <w:num w:numId="29">
    <w:abstractNumId w:val="30"/>
  </w:num>
  <w:num w:numId="30">
    <w:abstractNumId w:val="37"/>
  </w:num>
  <w:num w:numId="31">
    <w:abstractNumId w:val="38"/>
  </w:num>
  <w:num w:numId="32">
    <w:abstractNumId w:val="33"/>
  </w:num>
  <w:num w:numId="33">
    <w:abstractNumId w:val="31"/>
  </w:num>
  <w:num w:numId="34">
    <w:abstractNumId w:val="22"/>
  </w:num>
  <w:num w:numId="35">
    <w:abstractNumId w:val="25"/>
  </w:num>
  <w:num w:numId="36">
    <w:abstractNumId w:val="26"/>
  </w:num>
  <w:num w:numId="37">
    <w:abstractNumId w:val="14"/>
  </w:num>
  <w:num w:numId="38">
    <w:abstractNumId w:val="21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0"/>
    <w:rsid w:val="00015787"/>
    <w:rsid w:val="000204C6"/>
    <w:rsid w:val="000312B4"/>
    <w:rsid w:val="0003265B"/>
    <w:rsid w:val="0003292E"/>
    <w:rsid w:val="000369CB"/>
    <w:rsid w:val="00044E32"/>
    <w:rsid w:val="000624C3"/>
    <w:rsid w:val="00062CA8"/>
    <w:rsid w:val="00074367"/>
    <w:rsid w:val="00076DE5"/>
    <w:rsid w:val="000A3371"/>
    <w:rsid w:val="000C6E29"/>
    <w:rsid w:val="000E5213"/>
    <w:rsid w:val="000E592E"/>
    <w:rsid w:val="000F2B46"/>
    <w:rsid w:val="00110425"/>
    <w:rsid w:val="00136A37"/>
    <w:rsid w:val="0014472F"/>
    <w:rsid w:val="00151B13"/>
    <w:rsid w:val="001624A5"/>
    <w:rsid w:val="001730D3"/>
    <w:rsid w:val="00181702"/>
    <w:rsid w:val="00196B9C"/>
    <w:rsid w:val="001A171D"/>
    <w:rsid w:val="001C5E8B"/>
    <w:rsid w:val="001D4BF2"/>
    <w:rsid w:val="001D7F81"/>
    <w:rsid w:val="001E0CC4"/>
    <w:rsid w:val="001F0E62"/>
    <w:rsid w:val="001F597F"/>
    <w:rsid w:val="0020651B"/>
    <w:rsid w:val="002245B6"/>
    <w:rsid w:val="00231676"/>
    <w:rsid w:val="00251A17"/>
    <w:rsid w:val="00265812"/>
    <w:rsid w:val="0027088D"/>
    <w:rsid w:val="00274BE2"/>
    <w:rsid w:val="002930C1"/>
    <w:rsid w:val="002946EF"/>
    <w:rsid w:val="00296AF2"/>
    <w:rsid w:val="002A4C63"/>
    <w:rsid w:val="002A7D1F"/>
    <w:rsid w:val="002E5483"/>
    <w:rsid w:val="00317D33"/>
    <w:rsid w:val="0033580C"/>
    <w:rsid w:val="00362F1A"/>
    <w:rsid w:val="00392A97"/>
    <w:rsid w:val="003949BE"/>
    <w:rsid w:val="00394B6F"/>
    <w:rsid w:val="003A5A3F"/>
    <w:rsid w:val="003B0065"/>
    <w:rsid w:val="003B4B70"/>
    <w:rsid w:val="003B5C53"/>
    <w:rsid w:val="003C45DA"/>
    <w:rsid w:val="003D1EA6"/>
    <w:rsid w:val="003E1150"/>
    <w:rsid w:val="003E2702"/>
    <w:rsid w:val="003E3A1D"/>
    <w:rsid w:val="003E601B"/>
    <w:rsid w:val="003E7DAE"/>
    <w:rsid w:val="003F7E1E"/>
    <w:rsid w:val="00421CE3"/>
    <w:rsid w:val="00424848"/>
    <w:rsid w:val="00433841"/>
    <w:rsid w:val="00435543"/>
    <w:rsid w:val="004374DA"/>
    <w:rsid w:val="00445A10"/>
    <w:rsid w:val="00455501"/>
    <w:rsid w:val="004649C3"/>
    <w:rsid w:val="004653C7"/>
    <w:rsid w:val="004748B2"/>
    <w:rsid w:val="00487F46"/>
    <w:rsid w:val="00491068"/>
    <w:rsid w:val="00494D33"/>
    <w:rsid w:val="004A0914"/>
    <w:rsid w:val="004A2AA5"/>
    <w:rsid w:val="004A6F1D"/>
    <w:rsid w:val="004B19C4"/>
    <w:rsid w:val="004D5D63"/>
    <w:rsid w:val="004F3159"/>
    <w:rsid w:val="004F5D60"/>
    <w:rsid w:val="0050235C"/>
    <w:rsid w:val="005050A2"/>
    <w:rsid w:val="0052215D"/>
    <w:rsid w:val="0055571F"/>
    <w:rsid w:val="00574639"/>
    <w:rsid w:val="00575D76"/>
    <w:rsid w:val="00581620"/>
    <w:rsid w:val="00585362"/>
    <w:rsid w:val="00590266"/>
    <w:rsid w:val="00594109"/>
    <w:rsid w:val="005A2904"/>
    <w:rsid w:val="005A4293"/>
    <w:rsid w:val="005A4956"/>
    <w:rsid w:val="005A6272"/>
    <w:rsid w:val="005E1506"/>
    <w:rsid w:val="005E53B1"/>
    <w:rsid w:val="00601338"/>
    <w:rsid w:val="006028C2"/>
    <w:rsid w:val="00614FC2"/>
    <w:rsid w:val="00634258"/>
    <w:rsid w:val="00644648"/>
    <w:rsid w:val="00660A1D"/>
    <w:rsid w:val="0066732B"/>
    <w:rsid w:val="00674E8D"/>
    <w:rsid w:val="006D0BAC"/>
    <w:rsid w:val="006E195C"/>
    <w:rsid w:val="006E6B6D"/>
    <w:rsid w:val="006F018D"/>
    <w:rsid w:val="007018E6"/>
    <w:rsid w:val="007042EA"/>
    <w:rsid w:val="00713CE4"/>
    <w:rsid w:val="0073454D"/>
    <w:rsid w:val="007355F8"/>
    <w:rsid w:val="0074549D"/>
    <w:rsid w:val="00787348"/>
    <w:rsid w:val="00791C57"/>
    <w:rsid w:val="007A68C1"/>
    <w:rsid w:val="007B52ED"/>
    <w:rsid w:val="007C47F7"/>
    <w:rsid w:val="007E75AA"/>
    <w:rsid w:val="007E7F18"/>
    <w:rsid w:val="00800E26"/>
    <w:rsid w:val="00801D84"/>
    <w:rsid w:val="00803436"/>
    <w:rsid w:val="00805D2C"/>
    <w:rsid w:val="0081081B"/>
    <w:rsid w:val="00822477"/>
    <w:rsid w:val="008272FC"/>
    <w:rsid w:val="00831B23"/>
    <w:rsid w:val="00860233"/>
    <w:rsid w:val="008654A2"/>
    <w:rsid w:val="00873B99"/>
    <w:rsid w:val="00881A8B"/>
    <w:rsid w:val="00883783"/>
    <w:rsid w:val="00895E4D"/>
    <w:rsid w:val="008B175C"/>
    <w:rsid w:val="008C089C"/>
    <w:rsid w:val="008C0D4C"/>
    <w:rsid w:val="008C61D1"/>
    <w:rsid w:val="008D0EA3"/>
    <w:rsid w:val="008D2707"/>
    <w:rsid w:val="008D71F9"/>
    <w:rsid w:val="008F767E"/>
    <w:rsid w:val="0090307C"/>
    <w:rsid w:val="00904526"/>
    <w:rsid w:val="00904F31"/>
    <w:rsid w:val="009064E5"/>
    <w:rsid w:val="00923D14"/>
    <w:rsid w:val="0092430C"/>
    <w:rsid w:val="009372E8"/>
    <w:rsid w:val="00943DB3"/>
    <w:rsid w:val="00946AFA"/>
    <w:rsid w:val="00951C83"/>
    <w:rsid w:val="009553AE"/>
    <w:rsid w:val="009570BD"/>
    <w:rsid w:val="00970C47"/>
    <w:rsid w:val="00982D38"/>
    <w:rsid w:val="009872E9"/>
    <w:rsid w:val="009967A7"/>
    <w:rsid w:val="009A2E22"/>
    <w:rsid w:val="009A2FB3"/>
    <w:rsid w:val="009B137F"/>
    <w:rsid w:val="009B3E89"/>
    <w:rsid w:val="009C4472"/>
    <w:rsid w:val="009E5F92"/>
    <w:rsid w:val="00A159FB"/>
    <w:rsid w:val="00A22AFB"/>
    <w:rsid w:val="00A31864"/>
    <w:rsid w:val="00A3608B"/>
    <w:rsid w:val="00A50BBA"/>
    <w:rsid w:val="00A527F1"/>
    <w:rsid w:val="00A83EDC"/>
    <w:rsid w:val="00A855F9"/>
    <w:rsid w:val="00A870A8"/>
    <w:rsid w:val="00A90DC8"/>
    <w:rsid w:val="00A918A9"/>
    <w:rsid w:val="00A956F6"/>
    <w:rsid w:val="00AA196A"/>
    <w:rsid w:val="00AA20B2"/>
    <w:rsid w:val="00AB6065"/>
    <w:rsid w:val="00AC7106"/>
    <w:rsid w:val="00AC7A44"/>
    <w:rsid w:val="00AD7052"/>
    <w:rsid w:val="00AD73F5"/>
    <w:rsid w:val="00AF3EEC"/>
    <w:rsid w:val="00B11C62"/>
    <w:rsid w:val="00B20A22"/>
    <w:rsid w:val="00B32382"/>
    <w:rsid w:val="00B57458"/>
    <w:rsid w:val="00B62E07"/>
    <w:rsid w:val="00B73584"/>
    <w:rsid w:val="00B748E0"/>
    <w:rsid w:val="00B80E9E"/>
    <w:rsid w:val="00B85D44"/>
    <w:rsid w:val="00B94AC5"/>
    <w:rsid w:val="00BA57B3"/>
    <w:rsid w:val="00BA5EC7"/>
    <w:rsid w:val="00BE7ADF"/>
    <w:rsid w:val="00C010C9"/>
    <w:rsid w:val="00C155FF"/>
    <w:rsid w:val="00C165E5"/>
    <w:rsid w:val="00C24AF3"/>
    <w:rsid w:val="00C32E64"/>
    <w:rsid w:val="00C4436C"/>
    <w:rsid w:val="00C45F9C"/>
    <w:rsid w:val="00C55298"/>
    <w:rsid w:val="00C73CB6"/>
    <w:rsid w:val="00C838B9"/>
    <w:rsid w:val="00C867F0"/>
    <w:rsid w:val="00C86CEA"/>
    <w:rsid w:val="00C90D8A"/>
    <w:rsid w:val="00C94101"/>
    <w:rsid w:val="00CB1BB6"/>
    <w:rsid w:val="00CC66D0"/>
    <w:rsid w:val="00CC70A0"/>
    <w:rsid w:val="00CD7228"/>
    <w:rsid w:val="00CE7187"/>
    <w:rsid w:val="00CF0772"/>
    <w:rsid w:val="00CF4CA9"/>
    <w:rsid w:val="00D25BAE"/>
    <w:rsid w:val="00D26424"/>
    <w:rsid w:val="00D3385E"/>
    <w:rsid w:val="00D5572D"/>
    <w:rsid w:val="00D7195C"/>
    <w:rsid w:val="00D7336D"/>
    <w:rsid w:val="00D87D3E"/>
    <w:rsid w:val="00DA1649"/>
    <w:rsid w:val="00DA60C7"/>
    <w:rsid w:val="00DB0E67"/>
    <w:rsid w:val="00DB3A1B"/>
    <w:rsid w:val="00DC2619"/>
    <w:rsid w:val="00DE1082"/>
    <w:rsid w:val="00DE2947"/>
    <w:rsid w:val="00DF13A6"/>
    <w:rsid w:val="00DF2C52"/>
    <w:rsid w:val="00E12335"/>
    <w:rsid w:val="00E26D21"/>
    <w:rsid w:val="00E2777E"/>
    <w:rsid w:val="00E4176D"/>
    <w:rsid w:val="00E422B0"/>
    <w:rsid w:val="00E57BCC"/>
    <w:rsid w:val="00E57BEA"/>
    <w:rsid w:val="00E76563"/>
    <w:rsid w:val="00E80288"/>
    <w:rsid w:val="00E84FEE"/>
    <w:rsid w:val="00E91D15"/>
    <w:rsid w:val="00EA3539"/>
    <w:rsid w:val="00EA48C8"/>
    <w:rsid w:val="00EA6ABD"/>
    <w:rsid w:val="00EB2BC1"/>
    <w:rsid w:val="00EB55BA"/>
    <w:rsid w:val="00EC76D6"/>
    <w:rsid w:val="00EE5D8E"/>
    <w:rsid w:val="00EF2E48"/>
    <w:rsid w:val="00EF4240"/>
    <w:rsid w:val="00EF799B"/>
    <w:rsid w:val="00F00C7A"/>
    <w:rsid w:val="00F03A71"/>
    <w:rsid w:val="00F135AA"/>
    <w:rsid w:val="00F1508B"/>
    <w:rsid w:val="00F27377"/>
    <w:rsid w:val="00F40615"/>
    <w:rsid w:val="00F60252"/>
    <w:rsid w:val="00F64FB7"/>
    <w:rsid w:val="00F70B04"/>
    <w:rsid w:val="00F769DB"/>
    <w:rsid w:val="00FA7BBA"/>
    <w:rsid w:val="00FB3C38"/>
    <w:rsid w:val="00FD046F"/>
    <w:rsid w:val="00FD50AC"/>
    <w:rsid w:val="00FF4AD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B79C4BA-D0A8-4424-869B-8799605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EDC"/>
    <w:pPr>
      <w:spacing w:line="260" w:lineRule="atLeas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rsid w:val="00F1508B"/>
  </w:style>
  <w:style w:type="paragraph" w:customStyle="1" w:styleId="Grussformeln">
    <w:name w:val="Grussformeln"/>
    <w:basedOn w:val="Standard"/>
    <w:rsid w:val="001D7F81"/>
    <w:pPr>
      <w:tabs>
        <w:tab w:val="left" w:pos="426"/>
      </w:tabs>
    </w:pPr>
    <w:rPr>
      <w:szCs w:val="20"/>
    </w:rPr>
  </w:style>
  <w:style w:type="paragraph" w:customStyle="1" w:styleId="Rechtsmittel">
    <w:name w:val="Rechtsmittel"/>
    <w:basedOn w:val="Standard"/>
    <w:rsid w:val="00F00C7A"/>
    <w:pPr>
      <w:tabs>
        <w:tab w:val="left" w:pos="426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A83ED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8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EDC"/>
    <w:pPr>
      <w:ind w:left="720"/>
      <w:contextualSpacing/>
    </w:pPr>
  </w:style>
  <w:style w:type="table" w:styleId="Tabellenraster">
    <w:name w:val="Table Grid"/>
    <w:basedOn w:val="NormaleTabelle"/>
    <w:rsid w:val="00BA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088D"/>
    <w:rPr>
      <w:color w:val="0000FF" w:themeColor="hyperlink"/>
      <w:u w:val="single"/>
    </w:rPr>
  </w:style>
  <w:style w:type="paragraph" w:customStyle="1" w:styleId="E1">
    <w:name w:val="E1"/>
    <w:basedOn w:val="Standard"/>
    <w:rsid w:val="006D0BAC"/>
    <w:pPr>
      <w:spacing w:line="240" w:lineRule="auto"/>
      <w:ind w:left="425" w:hanging="425"/>
    </w:pPr>
    <w:rPr>
      <w:sz w:val="2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3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vsv.sg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6DD53FF44B74E9246CBD54EDE3686" ma:contentTypeVersion="0" ma:contentTypeDescription="Ein neues Dokument erstellen." ma:contentTypeScope="" ma:versionID="2c686ee89afd56febed3af5d78ca5626">
  <xsd:schema xmlns:xsd="http://www.w3.org/2001/XMLSchema" xmlns:xs="http://www.w3.org/2001/XMLSchema" xmlns:p="http://schemas.microsoft.com/office/2006/metadata/properties" xmlns:ns2="9d962bb4-23c5-43b1-8afe-218522012f02" targetNamespace="http://schemas.microsoft.com/office/2006/metadata/properties" ma:root="true" ma:fieldsID="44f80ca93a45078f50398a4817655af7" ns2:_="">
    <xsd:import namespace="9d962bb4-23c5-43b1-8afe-218522012f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2bb4-23c5-43b1-8afe-218522012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62bb4-23c5-43b1-8afe-218522012f02">YJKW2X7HNRY4-712-56</_dlc_DocId>
    <_dlc_DocIdUrl xmlns="9d962bb4-23c5-43b1-8afe-218522012f02">
      <Url>https://extern.groupware.sg.ch/avsv/Abt/LMI/_layouts/DocIdRedir.aspx?ID=YJKW2X7HNRY4-712-56</Url>
      <Description>YJKW2X7HNRY4-712-56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F9BC-BF3B-4109-BDAE-E4C13B90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2bb4-23c5-43b1-8afe-218522012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235A-98A6-4581-9227-A695EB5221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105ED7-3B0F-43AA-B18C-BEF1E76539CF}">
  <ds:schemaRefs>
    <ds:schemaRef ds:uri="http://www.w3.org/XML/1998/namespace"/>
    <ds:schemaRef ds:uri="9d962bb4-23c5-43b1-8afe-218522012f0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1596F4-AB8F-43DD-BAB9-9476304C4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870304-7FCA-435D-8623-781D1D6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F1B87D3C</Template>
  <TotalTime>0</TotalTime>
  <Pages>3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Gastwirtschaftsbetriebe</vt:lpstr>
    </vt:vector>
  </TitlesOfParts>
  <Company>Kanton St.Gallen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Gastwirtschaftsbetriebe</dc:title>
  <dc:creator>bettina.hui</dc:creator>
  <cp:lastModifiedBy>Nina Eggenberger</cp:lastModifiedBy>
  <cp:revision>10</cp:revision>
  <cp:lastPrinted>2018-03-21T14:26:00Z</cp:lastPrinted>
  <dcterms:created xsi:type="dcterms:W3CDTF">2015-01-27T07:14:00Z</dcterms:created>
  <dcterms:modified xsi:type="dcterms:W3CDTF">2018-03-21T14:26:00Z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0x01010050A6DD53FF44B74E9246CBD54EDE3686</vt:lpwstr>
  </property>
  <property fmtid="{D5CDD505-2E9C-101B-9397-08002B2CF9AE}" pid="3" name="_dlc_DocIdItemGuid">
    <vt:lpwstr>8c9887cc-91bb-4824-8fa3-9014e0a2f8c6</vt:lpwstr>
  </property>
</Properties>
</file>